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A" w:rsidRDefault="00C67A7A" w:rsidP="005225F7">
      <w:pPr>
        <w:jc w:val="right"/>
      </w:pPr>
      <w:r>
        <w:t>Приложение №1</w:t>
      </w:r>
      <w:bookmarkStart w:id="0" w:name="_GoBack"/>
      <w:bookmarkEnd w:id="0"/>
      <w:r>
        <w:t xml:space="preserve"> к письму МОУО МО Красноуфимский округ</w:t>
      </w:r>
    </w:p>
    <w:p w:rsidR="00C67A7A" w:rsidRPr="003264B3" w:rsidRDefault="00C67A7A" w:rsidP="003264B3">
      <w:pPr>
        <w:jc w:val="right"/>
      </w:pPr>
      <w:r>
        <w:t>от 01.07.14.№</w:t>
      </w:r>
      <w:r w:rsidRPr="003264B3">
        <w:rPr>
          <w:sz w:val="24"/>
          <w:szCs w:val="24"/>
        </w:rPr>
        <w:t xml:space="preserve"> </w:t>
      </w:r>
      <w:r w:rsidRPr="003264B3">
        <w:t>693 «Об общественном обсуждении</w:t>
      </w:r>
    </w:p>
    <w:p w:rsidR="00C67A7A" w:rsidRPr="003264B3" w:rsidRDefault="00C67A7A" w:rsidP="003264B3">
      <w:pPr>
        <w:jc w:val="right"/>
      </w:pPr>
      <w:r w:rsidRPr="003264B3">
        <w:t>проекта профессионального стандарта</w:t>
      </w:r>
    </w:p>
    <w:p w:rsidR="00C67A7A" w:rsidRPr="003264B3" w:rsidRDefault="00C67A7A" w:rsidP="003264B3">
      <w:pPr>
        <w:jc w:val="right"/>
      </w:pPr>
      <w:r w:rsidRPr="003264B3">
        <w:t>руководителя образовательной организации</w:t>
      </w:r>
    </w:p>
    <w:p w:rsidR="00C67A7A" w:rsidRDefault="00C67A7A" w:rsidP="003264B3">
      <w:pPr>
        <w:jc w:val="right"/>
      </w:pPr>
      <w:r w:rsidRPr="003264B3">
        <w:t>(в части дошкольной и образовательной организации)»</w:t>
      </w:r>
    </w:p>
    <w:p w:rsidR="00C67A7A" w:rsidRDefault="00C67A7A" w:rsidP="003264B3">
      <w:pPr>
        <w:jc w:val="center"/>
      </w:pPr>
    </w:p>
    <w:p w:rsidR="00C67A7A" w:rsidRDefault="00C67A7A" w:rsidP="003264B3">
      <w:pPr>
        <w:jc w:val="center"/>
      </w:pPr>
    </w:p>
    <w:p w:rsidR="00C67A7A" w:rsidRDefault="00C67A7A" w:rsidP="003264B3">
      <w:pPr>
        <w:jc w:val="center"/>
      </w:pPr>
    </w:p>
    <w:p w:rsidR="00C67A7A" w:rsidRPr="003264B3" w:rsidRDefault="00C67A7A" w:rsidP="003264B3">
      <w:pPr>
        <w:spacing w:before="240" w:after="240"/>
        <w:ind w:right="-1"/>
        <w:jc w:val="center"/>
        <w:outlineLvl w:val="0"/>
        <w:rPr>
          <w:b/>
          <w:bCs/>
          <w:kern w:val="28"/>
          <w:sz w:val="32"/>
          <w:szCs w:val="32"/>
        </w:rPr>
      </w:pPr>
      <w:r w:rsidRPr="003264B3">
        <w:rPr>
          <w:b/>
          <w:bCs/>
          <w:kern w:val="28"/>
          <w:sz w:val="32"/>
          <w:szCs w:val="32"/>
        </w:rPr>
        <w:t>ПРОФЕССИОНАЛЬНЫЙ СТАНДАРТ</w:t>
      </w:r>
    </w:p>
    <w:tbl>
      <w:tblPr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2"/>
      </w:tblGrid>
      <w:tr w:rsidR="00C67A7A" w:rsidRPr="003264B3" w:rsidTr="00DE77F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67A7A" w:rsidRPr="003264B3" w:rsidTr="00DE77F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264B3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C67A7A" w:rsidRPr="003264B3" w:rsidRDefault="00C67A7A" w:rsidP="003264B3">
      <w:pPr>
        <w:numPr>
          <w:ilvl w:val="0"/>
          <w:numId w:val="15"/>
        </w:numPr>
        <w:spacing w:line="276" w:lineRule="auto"/>
        <w:rPr>
          <w:b/>
          <w:bCs/>
          <w:sz w:val="28"/>
          <w:szCs w:val="28"/>
        </w:rPr>
      </w:pPr>
      <w:r w:rsidRPr="003264B3">
        <w:rPr>
          <w:b/>
          <w:bCs/>
          <w:sz w:val="28"/>
          <w:szCs w:val="28"/>
        </w:rPr>
        <w:t>Общие сведения</w:t>
      </w:r>
    </w:p>
    <w:p w:rsidR="00C67A7A" w:rsidRPr="003264B3" w:rsidRDefault="00C67A7A" w:rsidP="003264B3">
      <w:pPr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4"/>
        <w:gridCol w:w="6469"/>
        <w:gridCol w:w="729"/>
        <w:gridCol w:w="1375"/>
        <w:gridCol w:w="38"/>
      </w:tblGrid>
      <w:tr w:rsidR="00C67A7A" w:rsidRPr="003264B3" w:rsidTr="00DE77F9">
        <w:trPr>
          <w:gridAfter w:val="1"/>
          <w:wAfter w:w="19" w:type="pct"/>
          <w:trHeight w:val="437"/>
        </w:trPr>
        <w:tc>
          <w:tcPr>
            <w:tcW w:w="3933" w:type="pct"/>
            <w:gridSpan w:val="2"/>
            <w:tcBorders>
              <w:top w:val="nil"/>
              <w:left w:val="nil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Руководитель образовательной организации</w:t>
            </w:r>
          </w:p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(управление в сфере образования)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67A7A" w:rsidRPr="003264B3" w:rsidRDefault="00C67A7A" w:rsidP="003264B3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A7A" w:rsidRPr="003264B3" w:rsidRDefault="00C67A7A" w:rsidP="003264B3">
            <w:pPr>
              <w:rPr>
                <w:sz w:val="28"/>
                <w:szCs w:val="28"/>
              </w:rPr>
            </w:pPr>
          </w:p>
        </w:tc>
      </w:tr>
      <w:tr w:rsidR="00C67A7A" w:rsidRPr="003264B3" w:rsidTr="00DE77F9">
        <w:trPr>
          <w:gridAfter w:val="1"/>
          <w:wAfter w:w="19" w:type="pct"/>
        </w:trPr>
        <w:tc>
          <w:tcPr>
            <w:tcW w:w="42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i/>
                <w:iCs/>
                <w:sz w:val="18"/>
                <w:szCs w:val="18"/>
              </w:rPr>
            </w:pPr>
            <w:r w:rsidRPr="003264B3">
              <w:rPr>
                <w:i/>
                <w:iCs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68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</w:t>
            </w:r>
          </w:p>
        </w:tc>
      </w:tr>
      <w:tr w:rsidR="00C67A7A" w:rsidRPr="003264B3" w:rsidTr="00DE77F9">
        <w:trPr>
          <w:gridAfter w:val="1"/>
          <w:wAfter w:w="19" w:type="pct"/>
          <w:trHeight w:val="771"/>
        </w:trPr>
        <w:tc>
          <w:tcPr>
            <w:tcW w:w="4981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67A7A" w:rsidRPr="003264B3" w:rsidTr="00DE77F9">
        <w:trPr>
          <w:gridAfter w:val="1"/>
          <w:wAfter w:w="19" w:type="pct"/>
          <w:trHeight w:val="1012"/>
        </w:trPr>
        <w:tc>
          <w:tcPr>
            <w:tcW w:w="498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Управление деятельностью и развитием образовательной организации в соответствии с миссией и стратегическими целями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</w:p>
        </w:tc>
      </w:tr>
      <w:tr w:rsidR="00C67A7A" w:rsidRPr="003264B3" w:rsidTr="00DE77F9">
        <w:trPr>
          <w:gridAfter w:val="1"/>
          <w:wAfter w:w="19" w:type="pct"/>
          <w:trHeight w:val="691"/>
        </w:trPr>
        <w:tc>
          <w:tcPr>
            <w:tcW w:w="4981" w:type="pct"/>
            <w:gridSpan w:val="4"/>
            <w:tcBorders>
              <w:left w:val="nil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Группа занятий:</w:t>
            </w:r>
          </w:p>
        </w:tc>
      </w:tr>
      <w:tr w:rsidR="00C67A7A" w:rsidRPr="003264B3" w:rsidTr="00DE77F9">
        <w:trPr>
          <w:trHeight w:val="315"/>
        </w:trPr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C67A7A" w:rsidRPr="003264B3" w:rsidRDefault="00C67A7A" w:rsidP="003264B3">
            <w:pPr>
              <w:rPr>
                <w:i/>
                <w:iCs/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1210</w:t>
            </w: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67A7A" w:rsidRPr="003264B3" w:rsidTr="00DE77F9">
        <w:trPr>
          <w:trHeight w:val="399"/>
        </w:trPr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1231-1237</w:t>
            </w: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Руководители функциональных и других подразделений и служб</w:t>
            </w:r>
          </w:p>
        </w:tc>
      </w:tr>
      <w:tr w:rsidR="00C67A7A" w:rsidRPr="003264B3" w:rsidTr="00DE77F9">
        <w:trPr>
          <w:trHeight w:val="399"/>
        </w:trPr>
        <w:tc>
          <w:tcPr>
            <w:tcW w:w="710" w:type="pct"/>
            <w:tcBorders>
              <w:left w:val="single" w:sz="4" w:space="0" w:color="auto"/>
            </w:tcBorders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(код ОКЗ</w:t>
            </w:r>
            <w:r w:rsidRPr="003264B3">
              <w:rPr>
                <w:sz w:val="18"/>
                <w:szCs w:val="18"/>
                <w:vertAlign w:val="superscript"/>
              </w:rPr>
              <w:endnoteReference w:id="1"/>
            </w:r>
            <w:r w:rsidRPr="003264B3">
              <w:rPr>
                <w:sz w:val="18"/>
                <w:szCs w:val="18"/>
              </w:rPr>
              <w:t>)</w:t>
            </w: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(наименование)</w:t>
            </w:r>
          </w:p>
        </w:tc>
      </w:tr>
    </w:tbl>
    <w:p w:rsidR="00C67A7A" w:rsidRPr="003264B3" w:rsidRDefault="00C67A7A" w:rsidP="003264B3">
      <w:pPr>
        <w:rPr>
          <w:sz w:val="24"/>
          <w:szCs w:val="24"/>
        </w:rPr>
      </w:pPr>
    </w:p>
    <w:p w:rsidR="00C67A7A" w:rsidRPr="003264B3" w:rsidRDefault="00C67A7A" w:rsidP="003264B3">
      <w:pPr>
        <w:rPr>
          <w:sz w:val="24"/>
          <w:szCs w:val="24"/>
        </w:rPr>
      </w:pPr>
      <w:r w:rsidRPr="003264B3">
        <w:rPr>
          <w:sz w:val="24"/>
          <w:szCs w:val="24"/>
        </w:rPr>
        <w:t>Отнесение к видам экономической деятельности: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8473"/>
      </w:tblGrid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80.10. 1.  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Дошкольное образование (предшествующее начальному общему образованию)  </w:t>
            </w:r>
          </w:p>
        </w:tc>
      </w:tr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80.10.2.  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Начальное общее образование  </w:t>
            </w:r>
          </w:p>
        </w:tc>
      </w:tr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80.10.3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Дополнительное образование детей  </w:t>
            </w:r>
          </w:p>
        </w:tc>
      </w:tr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80.21.1.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Основное общее образование  </w:t>
            </w:r>
          </w:p>
        </w:tc>
      </w:tr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80.21.2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Среднее (полное) общее образование  </w:t>
            </w:r>
          </w:p>
        </w:tc>
      </w:tr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80.22.1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Начальное профессиональное образование  </w:t>
            </w:r>
          </w:p>
        </w:tc>
      </w:tr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80.22.21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Обучение в образовательных учреждениях среднего профессионального образования  </w:t>
            </w:r>
          </w:p>
        </w:tc>
      </w:tr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80.30.1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Обучение в образовательных учреждениях высшего профессионального образования (университетах, академиях, институтах и в др.)  </w:t>
            </w:r>
          </w:p>
        </w:tc>
      </w:tr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80.30.2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Послевузовское профессиональное образование</w:t>
            </w:r>
          </w:p>
        </w:tc>
      </w:tr>
      <w:tr w:rsidR="00C67A7A" w:rsidRPr="003264B3" w:rsidTr="00DE77F9">
        <w:tc>
          <w:tcPr>
            <w:tcW w:w="1558" w:type="dxa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80.30.3</w:t>
            </w:r>
          </w:p>
        </w:tc>
        <w:tc>
          <w:tcPr>
            <w:tcW w:w="8473" w:type="dxa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  </w:t>
            </w:r>
          </w:p>
        </w:tc>
      </w:tr>
      <w:tr w:rsidR="00C67A7A" w:rsidRPr="003264B3" w:rsidTr="00DE77F9">
        <w:tc>
          <w:tcPr>
            <w:tcW w:w="1558" w:type="dxa"/>
            <w:vAlign w:val="center"/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Коды ОКВЭД</w:t>
            </w:r>
            <w:r w:rsidRPr="003264B3">
              <w:rPr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8473" w:type="dxa"/>
            <w:vAlign w:val="center"/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Наименование вида экономической деятельности</w:t>
            </w:r>
          </w:p>
        </w:tc>
      </w:tr>
    </w:tbl>
    <w:p w:rsidR="00C67A7A" w:rsidRPr="003264B3" w:rsidRDefault="00C67A7A" w:rsidP="003264B3">
      <w:pPr>
        <w:rPr>
          <w:b/>
          <w:bCs/>
          <w:sz w:val="28"/>
          <w:szCs w:val="28"/>
        </w:rPr>
      </w:pPr>
    </w:p>
    <w:p w:rsidR="00C67A7A" w:rsidRPr="003264B3" w:rsidRDefault="00C67A7A" w:rsidP="003264B3">
      <w:pPr>
        <w:rPr>
          <w:rFonts w:ascii="Calibri" w:hAnsi="Calibri" w:cs="Calibri"/>
          <w:sz w:val="24"/>
          <w:szCs w:val="24"/>
        </w:rPr>
        <w:sectPr w:rsidR="00C67A7A" w:rsidRPr="003264B3" w:rsidSect="00367837">
          <w:headerReference w:type="default" r:id="rId7"/>
          <w:headerReference w:type="first" r:id="rId8"/>
          <w:endnotePr>
            <w:numFmt w:val="decimal"/>
          </w:endnotePr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5357" w:type="pct"/>
        <w:tblBorders>
          <w:bottom w:val="single" w:sz="4" w:space="0" w:color="000000"/>
          <w:right w:val="single" w:sz="4" w:space="0" w:color="auto"/>
        </w:tblBorders>
        <w:tblLayout w:type="fixed"/>
        <w:tblLook w:val="00A0"/>
      </w:tblPr>
      <w:tblGrid>
        <w:gridCol w:w="15842"/>
      </w:tblGrid>
      <w:tr w:rsidR="00C67A7A" w:rsidRPr="003264B3" w:rsidTr="00DE77F9">
        <w:trPr>
          <w:trHeight w:val="1131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C67A7A" w:rsidRPr="003264B3" w:rsidRDefault="00C67A7A" w:rsidP="003264B3">
            <w:pPr>
              <w:ind w:left="360"/>
              <w:rPr>
                <w:b/>
                <w:bCs/>
                <w:sz w:val="28"/>
                <w:szCs w:val="28"/>
              </w:rPr>
            </w:pPr>
            <w:r w:rsidRPr="003264B3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3264B3">
              <w:rPr>
                <w:b/>
                <w:bCs/>
                <w:sz w:val="28"/>
                <w:szCs w:val="28"/>
              </w:rPr>
              <w:t xml:space="preserve">II. Описание трудовых функций, входящих в профессиональный стандарт (функциональная карта вида профессиональной деятельности) </w:t>
            </w:r>
          </w:p>
          <w:p w:rsidR="00C67A7A" w:rsidRPr="003264B3" w:rsidRDefault="00C67A7A" w:rsidP="003264B3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  <w:gridCol w:w="1701"/>
              <w:gridCol w:w="1701"/>
              <w:gridCol w:w="5338"/>
              <w:gridCol w:w="1324"/>
              <w:gridCol w:w="1843"/>
              <w:gridCol w:w="1843"/>
            </w:tblGrid>
            <w:tr w:rsidR="00C67A7A" w:rsidRPr="003264B3" w:rsidTr="00DE77F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Обобщенные трудовые функции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функции</w:t>
                  </w:r>
                </w:p>
              </w:tc>
              <w:tc>
                <w:tcPr>
                  <w:tcW w:w="50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квалификации 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код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(подуровень) квалификации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3264B3">
                    <w:rPr>
                      <w:sz w:val="24"/>
                      <w:szCs w:val="24"/>
                      <w:lang w:eastAsia="en-US"/>
                    </w:rPr>
                    <w:t>Управление организацией и ее развитием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Разрабатывает общую стратегию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1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.7</w:t>
                  </w:r>
                  <w:r w:rsidRPr="003264B3">
                    <w:rPr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Обеспечивает поддержку стратегии структурных единиц организации со стороны различных заинтересованных юридических и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2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.7</w:t>
                  </w:r>
                  <w:r w:rsidRPr="003264B3">
                    <w:rPr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Утверждает к исполнению план финансово-хозяйственной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</w:rPr>
                    <w:t>А/03.7.2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ресурсами образовательной организации. Представлять отчеты о результатах деятельности образовательной организации заинтересованным сторонам.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4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Оценивает результаты деятельности членов команды руководителей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5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Организовывает разработку и развитие организационной структуры, частных политик и процедур, руководить коллегиальными органами управления, участвовать в корпоративном управлении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3264B3">
                    <w:rPr>
                      <w:sz w:val="24"/>
                      <w:szCs w:val="24"/>
                    </w:rPr>
                    <w:t>6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Минимизирует риски изменения позиции образовательной организации на рынке образовательных услуг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А/07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Формирует  команду руководителей высшего звена управления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08.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Координирует деятельность членов команды руководителей высшего звена управления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09.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Формирует эффективный стиль собственного поведения и поведения членов команды для осуществления изменений в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10.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58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Планирует изменения в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11.</w:t>
                  </w:r>
                  <w:r w:rsidRPr="003264B3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7.2.</w:t>
                  </w:r>
                </w:p>
              </w:tc>
            </w:tr>
            <w:tr w:rsidR="00C67A7A" w:rsidRPr="003264B3" w:rsidTr="00DE77F9">
              <w:trPr>
                <w:trHeight w:val="27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B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Управление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проектами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(процессами) в организации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стратегическое планирование по профилю(направлению) 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В/01.7.1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367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Представляет и отстаивает интересы образовательной организации в рамках профиля(направления) 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В/02.7.1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формировании плана финансово-хозяйственной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В/03.7.1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Поддерживает постоянные контакты с внешними заинтересованными организациями и учреждениями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В/04.7.1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Реализовывает стратегию развития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В/05.7.1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Осуществляет оперативное управление (координацию деятельности структурных подразделений, контроль промежуточных итогов, корректировку планов)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В/06.7.1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Отстаивает интересы образовательной организации в вышестоящих и партнерских организациях, органах государственной власти, управления и регулирования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В/07.7.1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финансами и доходами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В/08.7.1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основными (технологическими)  процессами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В/09.7.1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Управляет маркетинговой деятельностью образовательной организации.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В/10.7.1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Утверждает и осуществляет контроль систем мотивации и стимулирования ключевых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В/11.7.1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квалификацией ключевых работников для обеспечения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В/12.7.1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 изменениями и инновациями 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В/13.7.1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C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Управлять технологиями в организации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разработке стратегии образовательной организации. Определяет качественные параметры целей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С/01.6.2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согласовании стратегических планов 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С/02.6.2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Определяет способы и пути продвижения миссии, целей, политики, культуры и ценности образовательной организации в ее внутренней и внешней среде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С/03.6.2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Осуществляет перспективное и краткосрочное планирование финансово-хозяйственной деятельности структурных подразделения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С/04.6.2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Планирует ресурсы для выполнения задач структурного подразделения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С/05.6.2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654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управление текущей деятельностью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С/06.6.2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реализацию комплекса планов и программ стратегического развития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С/07.6.2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Создавать и поддерживать эффективную систему контроля деятельности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С/08.6.2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653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Организовывает получение разрешительной документации для деятельности подразделения.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С/09.6.2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Организовывает и контролирует снабжение и хранение материально-технических ресурсов для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С/10.6.2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Реализовывает системы мотивации и стимулирования работников, совершенствовать корпоративную культуру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С/11.6.2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  аттестацией и профессиональным обучением педагогических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С/12.6.2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Оценивает изменения в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С/13.6.2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Инициирует  развитие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С/14.6.2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модернизацию  процессов и технологий деятельности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С/15.6.2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41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Управлять работами в организации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разработке оперативного плана работы.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D/01.6.1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исполнении плана финансово-хозяйственной деятельности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D/02.6.1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37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Планирует служебные задания работникам и необходимые ресурсы для их выполнения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D/03.6.1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64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Контролирует технологию работ.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D/04.6.1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Обеспечивает работников ресурсами для выполнения порученных  работ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D/05.6.1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69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Координирует выполнение работ между работниками и другими структурными подразделениями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D/06.6.1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Мотивирует работников на качественное выполнение работ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D/07.6.1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64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Оценивает качество трудовой деятельности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D/08.6.1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5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Обеспечивает сохранение  здоровья и безопасность труда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D/09.6.1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158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Совершенствует образовательные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D/10.6.1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123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Предлагает обоснованные решения по повышению эффективности труда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D/11.6.1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</w:tbl>
    <w:p w:rsidR="00C67A7A" w:rsidRPr="003264B3" w:rsidRDefault="00C67A7A" w:rsidP="003264B3">
      <w:pPr>
        <w:rPr>
          <w:b/>
          <w:bCs/>
          <w:sz w:val="28"/>
          <w:szCs w:val="28"/>
        </w:rPr>
        <w:sectPr w:rsidR="00C67A7A" w:rsidRPr="003264B3" w:rsidSect="00E02B60">
          <w:endnotePr>
            <w:numFmt w:val="decimal"/>
          </w:endnotePr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533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5"/>
        <w:gridCol w:w="802"/>
        <w:gridCol w:w="149"/>
        <w:gridCol w:w="927"/>
        <w:gridCol w:w="553"/>
        <w:gridCol w:w="1206"/>
        <w:gridCol w:w="619"/>
        <w:gridCol w:w="94"/>
        <w:gridCol w:w="507"/>
        <w:gridCol w:w="696"/>
        <w:gridCol w:w="998"/>
        <w:gridCol w:w="1111"/>
        <w:gridCol w:w="993"/>
      </w:tblGrid>
      <w:tr w:rsidR="00C67A7A" w:rsidRPr="003264B3" w:rsidTr="00DE77F9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8"/>
                <w:szCs w:val="28"/>
              </w:rPr>
              <w:t>Характеристика обобщенных трудовых функций</w:t>
            </w:r>
          </w:p>
        </w:tc>
      </w:tr>
      <w:tr w:rsidR="00C67A7A" w:rsidRPr="003264B3" w:rsidTr="00DE77F9">
        <w:trPr>
          <w:gridAfter w:val="1"/>
          <w:wAfter w:w="493" w:type="pct"/>
          <w:trHeight w:val="805"/>
        </w:trPr>
        <w:tc>
          <w:tcPr>
            <w:tcW w:w="4507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ind w:firstLine="709"/>
              <w:rPr>
                <w:i/>
                <w:i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3.1. Обобщенная трудовая функция</w:t>
            </w:r>
          </w:p>
        </w:tc>
      </w:tr>
      <w:tr w:rsidR="00C67A7A" w:rsidRPr="003264B3" w:rsidTr="00DE77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3" w:type="pct"/>
          <w:trHeight w:val="27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26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  <w:lang w:eastAsia="en-US"/>
              </w:rPr>
              <w:t>Управлять  организацией и ее развитием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jc w:val="right"/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Код</w:t>
            </w:r>
          </w:p>
        </w:tc>
        <w:tc>
          <w:tcPr>
            <w:tcW w:w="31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5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7.2</w:t>
            </w:r>
          </w:p>
        </w:tc>
      </w:tr>
      <w:tr w:rsidR="00C67A7A" w:rsidRPr="003264B3" w:rsidTr="00DE77F9">
        <w:trPr>
          <w:gridAfter w:val="1"/>
          <w:wAfter w:w="493" w:type="pct"/>
          <w:trHeight w:val="417"/>
        </w:trPr>
        <w:tc>
          <w:tcPr>
            <w:tcW w:w="4507" w:type="pct"/>
            <w:gridSpan w:val="12"/>
            <w:tcBorders>
              <w:top w:val="nil"/>
              <w:bottom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</w:tr>
      <w:tr w:rsidR="00C67A7A" w:rsidRPr="003264B3" w:rsidTr="00DE77F9">
        <w:trPr>
          <w:gridAfter w:val="1"/>
          <w:wAfter w:w="493" w:type="pct"/>
          <w:trHeight w:val="283"/>
        </w:trPr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 xml:space="preserve">Х </w:t>
            </w:r>
          </w:p>
        </w:tc>
        <w:tc>
          <w:tcPr>
            <w:tcW w:w="9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  <w:u w:val="single"/>
              </w:rPr>
            </w:pPr>
            <w:r w:rsidRPr="003264B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</w:p>
        </w:tc>
      </w:tr>
      <w:tr w:rsidR="00C67A7A" w:rsidRPr="003264B3" w:rsidTr="00DE77F9">
        <w:trPr>
          <w:gridAfter w:val="1"/>
          <w:wAfter w:w="493" w:type="pct"/>
          <w:trHeight w:val="479"/>
        </w:trPr>
        <w:tc>
          <w:tcPr>
            <w:tcW w:w="11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Рег. номер проф. стандарта</w:t>
            </w:r>
          </w:p>
        </w:tc>
      </w:tr>
      <w:tr w:rsidR="00C67A7A" w:rsidRPr="003264B3" w:rsidTr="00DE77F9">
        <w:trPr>
          <w:gridAfter w:val="1"/>
          <w:wAfter w:w="493" w:type="pct"/>
          <w:trHeight w:val="525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264B3">
              <w:rPr>
                <w:sz w:val="24"/>
                <w:szCs w:val="24"/>
              </w:rPr>
              <w:t>Ректор,  директор, заведующий, начальник, президент.</w:t>
            </w:r>
          </w:p>
        </w:tc>
      </w:tr>
      <w:tr w:rsidR="00C67A7A" w:rsidRPr="003264B3" w:rsidTr="00DE77F9">
        <w:trPr>
          <w:gridAfter w:val="1"/>
          <w:wAfter w:w="493" w:type="pct"/>
          <w:trHeight w:val="408"/>
        </w:trPr>
        <w:tc>
          <w:tcPr>
            <w:tcW w:w="4507" w:type="pct"/>
            <w:gridSpan w:val="12"/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</w:tr>
      <w:tr w:rsidR="00C67A7A" w:rsidRPr="003264B3" w:rsidTr="00DE77F9">
        <w:trPr>
          <w:gridAfter w:val="1"/>
          <w:wAfter w:w="493" w:type="pct"/>
          <w:trHeight w:val="408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Высшее образование, наличие дополнительного образования по профилю должности</w:t>
            </w:r>
          </w:p>
        </w:tc>
      </w:tr>
      <w:tr w:rsidR="00C67A7A" w:rsidRPr="003264B3" w:rsidTr="00DE77F9">
        <w:trPr>
          <w:gridAfter w:val="1"/>
          <w:wAfter w:w="493" w:type="pct"/>
          <w:trHeight w:val="408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не менее 5 лет практического опыта руководства образовательной организацией (подразделением)  </w:t>
            </w:r>
          </w:p>
        </w:tc>
      </w:tr>
      <w:tr w:rsidR="00C67A7A" w:rsidRPr="003264B3" w:rsidTr="00DE77F9">
        <w:trPr>
          <w:gridAfter w:val="1"/>
          <w:wAfter w:w="493" w:type="pct"/>
          <w:trHeight w:val="408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</w:tr>
      <w:tr w:rsidR="00C67A7A" w:rsidRPr="003264B3" w:rsidTr="00DE77F9">
        <w:trPr>
          <w:gridAfter w:val="1"/>
          <w:wAfter w:w="493" w:type="pct"/>
          <w:trHeight w:val="611"/>
        </w:trPr>
        <w:tc>
          <w:tcPr>
            <w:tcW w:w="4507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Дополнительные характеристики</w:t>
            </w:r>
          </w:p>
        </w:tc>
      </w:tr>
      <w:tr w:rsidR="00C67A7A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745" w:type="pct"/>
            <w:gridSpan w:val="2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код</w:t>
            </w:r>
          </w:p>
        </w:tc>
        <w:tc>
          <w:tcPr>
            <w:tcW w:w="2506" w:type="pct"/>
            <w:gridSpan w:val="7"/>
            <w:tcBorders>
              <w:right w:val="single" w:sz="4" w:space="0" w:color="808080"/>
            </w:tcBorders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</w:t>
            </w:r>
          </w:p>
        </w:tc>
      </w:tr>
      <w:tr w:rsidR="00C67A7A" w:rsidRPr="003264B3" w:rsidTr="00DE77F9">
        <w:trPr>
          <w:gridAfter w:val="1"/>
          <w:wAfter w:w="493" w:type="pct"/>
          <w:trHeight w:val="1052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ОКЗ</w:t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1210 </w:t>
            </w:r>
            <w:r w:rsidRPr="003264B3">
              <w:rPr>
                <w:sz w:val="24"/>
                <w:szCs w:val="24"/>
              </w:rPr>
              <w:tab/>
            </w: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67A7A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ЕКС</w:t>
            </w:r>
            <w:r w:rsidRPr="003264B3">
              <w:rPr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Руководитель (директор, заведующий, начальник) образовательной организации</w:t>
            </w:r>
            <w:r w:rsidRPr="003264B3">
              <w:rPr>
                <w:sz w:val="24"/>
                <w:szCs w:val="24"/>
                <w:vertAlign w:val="superscript"/>
              </w:rPr>
              <w:endnoteReference w:id="4"/>
            </w:r>
          </w:p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Заместитель руководителя (директора, заведующего, начальника) образовательной организации</w:t>
            </w:r>
          </w:p>
        </w:tc>
      </w:tr>
      <w:tr w:rsidR="00C67A7A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ОКСО</w:t>
            </w:r>
            <w:r w:rsidRPr="003264B3">
              <w:rPr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5100002 </w:t>
            </w:r>
          </w:p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5200002</w:t>
            </w:r>
          </w:p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5400002</w:t>
            </w: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Естественные науки и математика</w:t>
            </w:r>
          </w:p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Гуманитарные и социально-экономические науки </w:t>
            </w:r>
          </w:p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Образование</w:t>
            </w:r>
          </w:p>
        </w:tc>
      </w:tr>
      <w:tr w:rsidR="00C67A7A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ОКНПО</w:t>
            </w:r>
            <w:r w:rsidRPr="003264B3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-</w:t>
            </w:r>
          </w:p>
        </w:tc>
      </w:tr>
      <w:tr w:rsidR="00C67A7A" w:rsidRPr="003264B3" w:rsidTr="00DE77F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ОКСВНК</w:t>
            </w:r>
            <w:r w:rsidRPr="003264B3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</w:tr>
    </w:tbl>
    <w:p w:rsidR="00C67A7A" w:rsidRPr="003264B3" w:rsidRDefault="00C67A7A" w:rsidP="003264B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56"/>
        <w:gridCol w:w="135"/>
        <w:gridCol w:w="197"/>
        <w:gridCol w:w="1257"/>
        <w:gridCol w:w="433"/>
        <w:gridCol w:w="1186"/>
        <w:gridCol w:w="705"/>
        <w:gridCol w:w="220"/>
        <w:gridCol w:w="898"/>
        <w:gridCol w:w="435"/>
        <w:gridCol w:w="15"/>
        <w:gridCol w:w="1344"/>
        <w:gridCol w:w="68"/>
        <w:gridCol w:w="593"/>
        <w:gridCol w:w="178"/>
      </w:tblGrid>
      <w:tr w:rsidR="00C67A7A" w:rsidRPr="003264B3" w:rsidTr="00DE77F9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C67A7A" w:rsidRPr="003264B3" w:rsidRDefault="00C67A7A" w:rsidP="003264B3">
            <w:pPr>
              <w:ind w:left="1225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1225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</w:tc>
      </w:tr>
      <w:tr w:rsidR="00C67A7A" w:rsidRPr="003264B3" w:rsidTr="00DE77F9">
        <w:trPr>
          <w:trHeight w:val="278"/>
        </w:trPr>
        <w:tc>
          <w:tcPr>
            <w:tcW w:w="110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Разрабатывает общую стратегию организации.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jc w:val="right"/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Код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А/01.7.2</w:t>
            </w:r>
          </w:p>
        </w:tc>
        <w:tc>
          <w:tcPr>
            <w:tcW w:w="96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  <w:lang w:val="en-US"/>
              </w:rPr>
            </w:pPr>
            <w:r w:rsidRPr="003264B3">
              <w:rPr>
                <w:sz w:val="24"/>
                <w:szCs w:val="24"/>
                <w:lang w:val="en-US"/>
              </w:rPr>
              <w:t>7.2</w:t>
            </w:r>
          </w:p>
        </w:tc>
      </w:tr>
      <w:tr w:rsidR="00C67A7A" w:rsidRPr="003264B3" w:rsidTr="00DE77F9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</w:tr>
      <w:tr w:rsidR="00C67A7A" w:rsidRPr="003264B3" w:rsidTr="00DE77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</w:p>
        </w:tc>
      </w:tr>
      <w:tr w:rsidR="00C67A7A" w:rsidRPr="003264B3" w:rsidTr="00DE77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</w:p>
        </w:tc>
        <w:tc>
          <w:tcPr>
            <w:tcW w:w="19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Рег. номер проф. стандарта</w:t>
            </w:r>
          </w:p>
        </w:tc>
      </w:tr>
      <w:tr w:rsidR="00C67A7A" w:rsidRPr="003264B3" w:rsidTr="00DE77F9">
        <w:trPr>
          <w:trHeight w:val="226"/>
        </w:trPr>
        <w:tc>
          <w:tcPr>
            <w:tcW w:w="120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  <w:tc>
          <w:tcPr>
            <w:tcW w:w="3796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</w:tr>
      <w:tr w:rsidR="00C67A7A" w:rsidRPr="003264B3" w:rsidTr="00DE77F9">
        <w:trPr>
          <w:trHeight w:val="200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Анализировать внутреннюю и внешнюю среду образовательной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Анализировать механизм взаимодействия организации и внешнего окружения.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Выявлять и оценивать возможности и угрозы для организации со стороны внешнего окружения.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Выявлять и оценивать сильные и слабые стороны организации  Выявлять тенденции развития политико-правовой, социально-экономической, научно-технической ситуации и оценивать их влияние на деятельность образовательной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Организовывать разработку эффективных систем мониторинга внешней  и внутренней среды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Определять показатели и индикаторы достижения стратегических целей организации.</w:t>
            </w:r>
          </w:p>
        </w:tc>
      </w:tr>
      <w:tr w:rsidR="00C67A7A" w:rsidRPr="003264B3" w:rsidTr="00DE77F9">
        <w:trPr>
          <w:trHeight w:val="212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Del="002A1D54" w:rsidRDefault="00C67A7A" w:rsidP="003264B3">
            <w:pPr>
              <w:widowControl w:val="0"/>
              <w:rPr>
                <w:sz w:val="24"/>
                <w:szCs w:val="24"/>
              </w:rPr>
            </w:pPr>
            <w:r w:rsidRPr="003264B3" w:rsidDel="002A1D5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Анализировать деятельность образовательной организации    Анализировать изменения во внутренней и внешней среде образовательной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Анализировать рыночную ситуацию.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риски.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Прогнозировать развитие событий.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реальные и потенциальные возможности   работников.  Управлять проектами с использованием информационных технологий. Формировать организационную стратегию, определять показатели и индикаторы ее достижения.</w:t>
            </w:r>
          </w:p>
        </w:tc>
      </w:tr>
      <w:tr w:rsidR="00C67A7A" w:rsidRPr="003264B3" w:rsidTr="00DE77F9">
        <w:trPr>
          <w:trHeight w:val="225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 w:rsidDel="002A1D5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Действительное и перспективное положение образовательной организации на рынках образовательных услуг, труда и др. 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Действия основных игроков рынка, государства, приоритеты и ожидания потребителей образовательных услуг.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Методы анализа и  взаимодействия образовательной организации и внешней среды.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Методы анализа рынков.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Принципы, методы, технологии анализа факторов внешней среды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методы, технологии анализа рисков.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методы, технологии мониторинга внешнего окружения.  Принципы, методы, технологии, инструменты анализа организационной структуры.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Принципы, методы, технологии, инструменты анализа производственной, финансовой, маркетинговой, инновационной деятельности образовательной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методы, технологии, инструменты анализа сильных и слабых сторон организации.   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Специфика образовательной деятельности организации. Формы получения образования и формы обучения.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Формы интеграции образовательной и научной (научно-исследовательской) деятельности в высшем образовании.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Научно-методическое и ресурсное обеспечение системы образованияУровни общего образования.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Уровни профессионального образования.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Федеральные государственные образовательные стандарты   Федеральные государственные требования.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Информационная открытость системы образования. Мониторинг в системе образования.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Законодательство Российской Федерации в сфере образования.</w:t>
            </w:r>
          </w:p>
        </w:tc>
      </w:tr>
      <w:tr w:rsidR="00C67A7A" w:rsidRPr="003264B3" w:rsidTr="00DE77F9">
        <w:trPr>
          <w:trHeight w:val="170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Del="002A1D54" w:rsidRDefault="00C67A7A" w:rsidP="003264B3">
            <w:pPr>
              <w:widowControl w:val="0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</w:p>
        </w:tc>
      </w:tr>
      <w:tr w:rsidR="00C67A7A" w:rsidRPr="003264B3" w:rsidTr="00DE77F9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C67A7A" w:rsidRPr="003264B3" w:rsidRDefault="00C67A7A" w:rsidP="003264B3">
            <w:pPr>
              <w:ind w:left="1225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</w:tc>
      </w:tr>
      <w:tr w:rsidR="00C67A7A" w:rsidRPr="003264B3" w:rsidTr="00DE77F9">
        <w:trPr>
          <w:gridAfter w:val="1"/>
          <w:wAfter w:w="92" w:type="pct"/>
          <w:trHeight w:val="278"/>
        </w:trPr>
        <w:tc>
          <w:tcPr>
            <w:tcW w:w="9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Обеспечивает поддержку стратегии структурных единиц организации со стороны различных заинтересованных юридических и физических лиц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jc w:val="right"/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Код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А/0</w:t>
            </w:r>
            <w:r w:rsidRPr="003264B3">
              <w:rPr>
                <w:color w:val="000000"/>
                <w:sz w:val="24"/>
                <w:szCs w:val="24"/>
                <w:lang w:val="en-US"/>
              </w:rPr>
              <w:t>2</w:t>
            </w:r>
            <w:r w:rsidRPr="003264B3">
              <w:rPr>
                <w:color w:val="000000"/>
                <w:sz w:val="24"/>
                <w:szCs w:val="24"/>
              </w:rPr>
              <w:t>.7.2</w:t>
            </w:r>
          </w:p>
        </w:tc>
        <w:tc>
          <w:tcPr>
            <w:tcW w:w="92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  <w:vertAlign w:val="superscript"/>
              </w:rPr>
            </w:pPr>
            <w:r w:rsidRPr="003264B3">
              <w:rPr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  <w:lang w:val="en-US"/>
              </w:rPr>
            </w:pPr>
            <w:r w:rsidRPr="003264B3">
              <w:rPr>
                <w:sz w:val="24"/>
                <w:szCs w:val="24"/>
                <w:lang w:val="en-US"/>
              </w:rPr>
              <w:t>7/2</w:t>
            </w:r>
          </w:p>
        </w:tc>
      </w:tr>
      <w:tr w:rsidR="00C67A7A" w:rsidRPr="003264B3" w:rsidTr="00DE77F9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</w:tr>
      <w:tr w:rsidR="00C67A7A" w:rsidRPr="003264B3" w:rsidTr="00DE77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  <w:highlight w:val="yellow"/>
              </w:rPr>
            </w:pPr>
            <w:r w:rsidRPr="003264B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Х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</w:p>
        </w:tc>
      </w:tr>
      <w:tr w:rsidR="00C67A7A" w:rsidRPr="003264B3" w:rsidTr="00DE77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  <w:tc>
          <w:tcPr>
            <w:tcW w:w="213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18"/>
                <w:szCs w:val="18"/>
              </w:rPr>
            </w:pPr>
            <w:r w:rsidRPr="003264B3">
              <w:rPr>
                <w:sz w:val="18"/>
                <w:szCs w:val="18"/>
              </w:rPr>
              <w:t>Рег. номер проф. стандарта</w:t>
            </w:r>
          </w:p>
        </w:tc>
      </w:tr>
      <w:tr w:rsidR="00C67A7A" w:rsidRPr="003264B3" w:rsidTr="00DE77F9">
        <w:trPr>
          <w:trHeight w:val="226"/>
        </w:trPr>
        <w:tc>
          <w:tcPr>
            <w:tcW w:w="10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  <w:tc>
          <w:tcPr>
            <w:tcW w:w="3968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</w:tr>
      <w:tr w:rsidR="00C67A7A" w:rsidRPr="003264B3" w:rsidTr="00DE77F9">
        <w:trPr>
          <w:trHeight w:val="200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Выявлять наиболее влиятельных представителей интересов учредителейобразовательной организации.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Определять специфику интересов  учредителей  образовательной организации.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Проводить консультации с  учредителями или их представителями по вопросам реализации стратегии и бизнес-плана образовательной организации.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Минимизировать негативные воздействия со стороны  учредителей/собственников или их представителей образовательной организации.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Защищать стратегию и бизнес-план перед учредителями или их представителямиобразовательной организации.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Определять особенности взаимодействия с внешними заинтересованными группами.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Обсуждать с заинтересованными группами планы развития образовательной организации и их влияние на внешнее окружение.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Разрабатывать и согласовывать с внешними заинтересованными группами возможные методы поддержки образовательной организации  </w:t>
            </w:r>
          </w:p>
        </w:tc>
      </w:tr>
      <w:tr w:rsidR="00C67A7A" w:rsidRPr="003264B3" w:rsidTr="00DE77F9">
        <w:trPr>
          <w:trHeight w:val="212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Del="002A1D54" w:rsidRDefault="00C67A7A" w:rsidP="003264B3">
            <w:pPr>
              <w:widowControl w:val="0"/>
              <w:rPr>
                <w:sz w:val="24"/>
                <w:szCs w:val="24"/>
              </w:rPr>
            </w:pPr>
            <w:r w:rsidRPr="003264B3" w:rsidDel="002A1D5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Планировать деятельность образовательной организации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Прогнозировать развитие событий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программы, планы, проекты, результаты деятельности, ситуацию, эффективность отдельных процедур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риски.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Использовать методы стратегического анализа организации.  Синтезировать информацию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Организовывать работы по разработке стратегии и бизнес-планов образовательной организации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Организовывать и проводить презентации.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Отстаивать собственную позицию, учитывая мнение оппонентов. Аргументировать тезисы.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Находить компромисс.   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Предупреждать и разрешать конфликтные ситуации.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Оценивать и анализировать изменения.  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Оценивать и корректировать планы в соответствии с фактическими результатами деятельности.</w:t>
            </w:r>
          </w:p>
        </w:tc>
      </w:tr>
      <w:tr w:rsidR="00C67A7A" w:rsidRPr="003264B3" w:rsidTr="00DE77F9">
        <w:trPr>
          <w:trHeight w:val="225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 w:rsidDel="002A1D5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Принципы, методы инструменты, технологии взаимодействия с  учредителями/собственниками образовательной 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Принципы, закономерности, особенности ведения переговоров с влиятельными собственниками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Принципы, методы, технологии успешного диалога с заинтересованными влиятельными собственниками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Основные этапы процедуры принятия стратегии.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Особенности этапа презентации стратегии.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Способы определения степени заинтересованности и влиятельности собственников организации.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Принципы, методы, инструменты, технологии определения внешних заинтересованных сторон.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Принципы, методы, технологии анализа степени влиятельности и заинтересованности различных внешних групп.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 определения особенностей взаимодействия с внешними заинтересованными группами.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Принципы, методы, инструменты, технологии разработки и согласования с внешними заинтересованными группами возможных методов поддержки организации. 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Модели экономической деятельности в сфере образования.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Правовые возможности доступа организаций к образовательной деятельности.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Государственная регламентация образовательной деятельности, включающая: 1) лицензирование образовательной деятельности; 2) государственную аккредитацию образовательной деятельности; 3) государственный контроль (надзор) в сфере образования.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Независимая оценка качества образования.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 Общественная аккредитация организаций, осуществляющих образовательную деятельность. </w:t>
            </w:r>
          </w:p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Профессионально-общественная аккредитация образовательных программ.</w:t>
            </w:r>
          </w:p>
        </w:tc>
      </w:tr>
      <w:tr w:rsidR="00C67A7A" w:rsidRPr="003264B3" w:rsidTr="00DE77F9">
        <w:trPr>
          <w:trHeight w:val="170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Del="002A1D54" w:rsidRDefault="00C67A7A" w:rsidP="003264B3">
            <w:pPr>
              <w:widowControl w:val="0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7A7A" w:rsidRPr="003264B3" w:rsidRDefault="00C67A7A" w:rsidP="003264B3">
            <w:pPr>
              <w:jc w:val="both"/>
              <w:rPr>
                <w:sz w:val="24"/>
                <w:szCs w:val="24"/>
              </w:rPr>
            </w:pPr>
          </w:p>
        </w:tc>
      </w:tr>
    </w:tbl>
    <w:p w:rsidR="00C67A7A" w:rsidRPr="003264B3" w:rsidRDefault="00C67A7A" w:rsidP="003264B3">
      <w:pPr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24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78"/>
      </w:tblGrid>
      <w:tr w:rsidR="00C67A7A" w:rsidRPr="003264B3" w:rsidTr="00DE77F9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6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72"/>
              <w:gridCol w:w="530"/>
              <w:gridCol w:w="1265"/>
              <w:gridCol w:w="469"/>
              <w:gridCol w:w="1445"/>
              <w:gridCol w:w="743"/>
              <w:gridCol w:w="258"/>
              <w:gridCol w:w="859"/>
              <w:gridCol w:w="460"/>
              <w:gridCol w:w="1170"/>
              <w:gridCol w:w="526"/>
            </w:tblGrid>
            <w:tr w:rsidR="00C67A7A" w:rsidRPr="003264B3" w:rsidTr="00DE77F9">
              <w:trPr>
                <w:trHeight w:val="278"/>
              </w:trPr>
              <w:tc>
                <w:tcPr>
                  <w:tcW w:w="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5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Утверждает к исполнению план финансово-хозяйственной деятельности образовательной организации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8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А/0</w:t>
                  </w:r>
                  <w:r w:rsidRPr="003264B3">
                    <w:rPr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Pr="003264B3">
                    <w:rPr>
                      <w:color w:val="000000"/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85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8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0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1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проект  плана финансово-хозяйственной деятельности образовательной организации  в соответствии со стратегией и целевым использованием финансовых средств.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общие параметры плана.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и принимать риски реализации  плана финансово-хозяйственной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Утверждать комплексный план финансово-хозяйственной деятельности организации.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 Оценивать риски.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Синтезировать информацию.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коллективные переговоры.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Формировать финансовые и управленческие документы, проводить согласование статей бюджета в соответствии со стратегией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Анализировать, оценивать правильность оформления в финансовой и управленческой документации.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составления плана финансово-хозяйственной деятельности, прогнозных балансов и бюджетов денежных средств, планов реализации продукции (работ, услуг), планов по прибыли.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подготовки и согласования коллективных договоров и соглашений.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формирования и своевременного представления полной и достоверной бухгалтерской информации о деятельности организации, его имущественном положении, доходах и расходах.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Систему финансовых методов и рычагов, обеспечивающих управление финансовыми потоками.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Систему экономических стандартов и показателей организации. организацию статистического учета в отрасли и на организации.  Регламент ведения экспериментальной и инновационной деятельности в сфере образования.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финансового обеспечения оказания государственных и муниципальных услуг в сфере образования в Российской Федерации.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170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92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3"/>
              <w:gridCol w:w="288"/>
              <w:gridCol w:w="1263"/>
              <w:gridCol w:w="470"/>
              <w:gridCol w:w="1506"/>
              <w:gridCol w:w="700"/>
              <w:gridCol w:w="155"/>
              <w:gridCol w:w="998"/>
              <w:gridCol w:w="317"/>
              <w:gridCol w:w="1304"/>
              <w:gridCol w:w="529"/>
            </w:tblGrid>
            <w:tr w:rsidR="00C67A7A" w:rsidRPr="003264B3" w:rsidTr="00DE77F9">
              <w:trPr>
                <w:trHeight w:val="278"/>
              </w:trPr>
              <w:tc>
                <w:tcPr>
                  <w:tcW w:w="10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ресурсами организации. Представляет отчеты о результатах деятельности организации заинтересованным сторонам.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А/04.7.2</w:t>
                  </w:r>
                </w:p>
              </w:tc>
              <w:tc>
                <w:tcPr>
                  <w:tcW w:w="849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6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3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6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5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96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06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4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Соблюдать принципы полноты и ясности при предоставлении информации о результатах деятельности организации. Контролировать исполнение планов функциональных руководителей по использованию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Обсуждать и утверждать ресурсные планы.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критерии эффективности использования ресурсов.  Определять методы повышения эффективности использования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необходимые для функционирования организации ресурсы.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поиск дополнительных ресурсов, требующихся для реализации стратегии.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требования к качеству ресурсов для организации.  Оценивать эффективность использования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Мотивировать   работников   эффективно использовать ресурсы. Обосновывать достигнутые результаты и аргументировано прогнозировать развитие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Расставлять приоритеты в отношении требований к ресурсам, исходя из приоритетов цели и стратегического плана деятельности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Определить количество отчетов о деятельности организации для различных заинтересованных сторон.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Определить показатели для разработки ресурсных планов.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Анализировать и синтезировать информацию.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Выступать публично.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Мотивировать подчиненных.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 Оценивать результаты деятельности, исполнение планов, эффективность отдельных процедур.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ситуацию, результаты деятельности, эффективность отдельных процедур.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деятельность свою и подчиненных.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Прогнозировать развитие событий. 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Распределять ресурсы.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Синтезировать информацию из множественных источников.  Управлять вниманием слушателей.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Методы, технологии представления отчетов органам власти и другим заинтересованным сторонам.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статистического учета в образовательной организации. Правила формирования и своевременного представления полной и достоверной бухгалтерской информации о деятельности  организации, его имущественном положении, доходах и расходах.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обеспечения ресурсами делегируемых функций.  Принципы, методы определения критериев эффективности использования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подготовки отчетов о деятельности организации для различных заинтересованных сторон.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предоставления работникам необходимых для осуществления профессиональной деятельности ресурсов.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контроля исполнения планов, нормы расходования и рационального использования материальных и технических ресурсов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мобилизации дополнительных ресурсов, требующихся для реализации стратегии. Принципы, методы, технологии, инструменты мотивации и поощрения подчиненных.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оценки потребностей организации в ресурсах.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оценки эффективности использования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повышения эффективности использования ресурсов.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ресурсного планирования.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Система финансовых методов и рычагов, обеспечивающих управление финансовыми потоками.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Система экономических стандартов и показателей организации. Специфика отрасли образования и образовательной деятельности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Порядок осуществления образовательной деятельности за счет средств физических и (или) юридических лиц по договорам об оказании платных образовательных услуг</w:t>
                  </w:r>
                </w:p>
              </w:tc>
            </w:tr>
            <w:tr w:rsidR="00C67A7A" w:rsidRPr="003264B3" w:rsidTr="00DE77F9">
              <w:trPr>
                <w:trHeight w:val="170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4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0"/>
              <w:gridCol w:w="433"/>
              <w:gridCol w:w="1262"/>
              <w:gridCol w:w="468"/>
              <w:gridCol w:w="1243"/>
              <w:gridCol w:w="718"/>
              <w:gridCol w:w="147"/>
              <w:gridCol w:w="1003"/>
              <w:gridCol w:w="312"/>
              <w:gridCol w:w="1413"/>
              <w:gridCol w:w="576"/>
            </w:tblGrid>
            <w:tr w:rsidR="00C67A7A" w:rsidRPr="003264B3" w:rsidTr="00DE77F9">
              <w:trPr>
                <w:trHeight w:val="278"/>
              </w:trPr>
              <w:tc>
                <w:tcPr>
                  <w:tcW w:w="9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0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Оценивает результаты деятельности членов команды, руководителей высшего звена управления  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А/05.7.2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7/2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9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9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2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19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эффективность деятельности основных структурных подразделений, корректировать их деятельность на основе оценки соответствия результатов с показателями и индикаторами достижения стратегических целей.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Оценивать результативность мер по достижению результатов каждым членом команды в зонах их ответственности и в целом.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Регулярно проводить анализ распределения управленческих функций среди членов команды в соответствии с их квалификацией.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письменные коммуникации.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действительное и перспективное положение организации  на рынке.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методы анализа взаимодействия организации и внешнего окружения.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 стратегическую деятельность команд.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всестороннюю оценку продукта и результата деятельности.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Адаптироваться к работе в новых условиях, с разными людьми.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законы Российской Федерации, подзаконные нормативно-правовые акты, в том числе федеральных органов по вопросам, относящимся к курируемой сфере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Устав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воздействия и убеждения, мотивирования членов команды, обеспечивающие реализацию политик, планов, приказов, инструкций.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способы и приемы оценки и доведения персональных оценок.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определения структуры организации, адекватной решению стратегических задач. Принципы, методы, технологии, инструменты разработки и оценки процедур.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Стратегические и оперативные планы.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Уровень квалификации, потенциал, зоны ответственности каждого члена команды.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Основные технологические процессы и приемы работ по профилю должности.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Правила и нормы охраны труда и пожарной безопасности.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образовательного кредитования, предоставляемого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</w:t>
                  </w:r>
                </w:p>
              </w:tc>
            </w:tr>
            <w:tr w:rsidR="00C67A7A" w:rsidRPr="003264B3" w:rsidTr="00DE77F9">
              <w:trPr>
                <w:trHeight w:val="457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4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4"/>
              <w:gridCol w:w="287"/>
              <w:gridCol w:w="1262"/>
              <w:gridCol w:w="468"/>
              <w:gridCol w:w="1245"/>
              <w:gridCol w:w="718"/>
              <w:gridCol w:w="145"/>
              <w:gridCol w:w="1005"/>
              <w:gridCol w:w="310"/>
              <w:gridCol w:w="1413"/>
              <w:gridCol w:w="578"/>
            </w:tblGrid>
            <w:tr w:rsidR="00C67A7A" w:rsidRPr="003264B3" w:rsidTr="00DE77F9">
              <w:trPr>
                <w:trHeight w:val="278"/>
              </w:trPr>
              <w:tc>
                <w:tcPr>
                  <w:tcW w:w="10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2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Организовывает разработку и развитие организационной структуры, частных политик и процедур, руководить коллегиальными органами управления, участвовать в корпоративном управлении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А/0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91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8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8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2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18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Определять, утверждать структуру и штатное расписание организации в соответствии со стратегическими задачами.  Разрабатывать формы и методы внутренних и внешних коммуникаций.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разработке и утверждать коллективные договора и соглашения, процедуры, обеспечивающие реализацию политик, приказов, инструкций, и планов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Участвовать в разработке частных политик организации.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деятельность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планы, проекты, ситуацию, результаты деятельности, эффективность отдельных процедур.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деятельность.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качественный анализ рабочей силы (потенциал, мотивация, мобильность).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развитие событий.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Синтезировать информацию из множественных источников.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Специфика деятельности образовательной организации.  Действительное и перспективное положение организации  на рынке.  Действия основных участников рынка образовательных услуг, государства, приоритеты и ожидания целевых потребителей.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анализа взаимодействия организации и внешнего окружения.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Механизм разработки и утверждения документов, регламентирующих деятельность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Механизм реализации контрольных функций.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взаимодействия с представителями СМИ и общественными организациями.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декомпозиции стратегических, оперативных задач, внутренних регламентов.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эффективных коммуникаций.  Принципы, методы, технологии, инструменты определения структуры организации, адекватной решению стратегических задач. Принципы, методы, технологии, инструменты оценки знаний, умений, личностных качеств членов команды.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разработки и оценки процедур, обеспечивающих реализацию политик, планов, приказов, инструкций.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разработки форм, методов внутренних и внешних коммуникаций, их содержание и процедуры.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Формы, методы, принципы контроля.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Формы и направления международного сотрудничества в сфере образования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Признание образования и (или) квалификации, полученных в иностранном государстве.</w:t>
                  </w:r>
                </w:p>
              </w:tc>
            </w:tr>
            <w:tr w:rsidR="00C67A7A" w:rsidRPr="003264B3" w:rsidTr="00DE77F9">
              <w:trPr>
                <w:trHeight w:val="579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9"/>
              <w:gridCol w:w="433"/>
              <w:gridCol w:w="1263"/>
              <w:gridCol w:w="467"/>
              <w:gridCol w:w="1376"/>
              <w:gridCol w:w="718"/>
              <w:gridCol w:w="148"/>
              <w:gridCol w:w="1004"/>
              <w:gridCol w:w="310"/>
              <w:gridCol w:w="1416"/>
              <w:gridCol w:w="575"/>
            </w:tblGrid>
            <w:tr w:rsidR="00C67A7A" w:rsidRPr="003264B3" w:rsidTr="00DE77F9">
              <w:trPr>
                <w:trHeight w:val="278"/>
              </w:trPr>
              <w:tc>
                <w:tcPr>
                  <w:tcW w:w="9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Минимизирует риски изменения позиции организации на рынке образовательных услуг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07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3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0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проведение постоянного мониторинга  позиции организации на рынке образовательных услуг.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хозяйственно - финансовую деятельность организации (в том числе с участием контрольных организаций).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расходование средств в соответствии со стратегией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Принимать меры по накоплению финансовых средств обеспечения финансовой устойчивости организации.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деятельность и текущую ситуацию.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письменные коммуникации.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Аргументировать и отстаивать свое мнение  в инновационных проектах.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всестороннюю оценку результата деятельности. Реагировать на социальные, и этические вопросы, которые встречаются в  деятельности.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Состояние рынка образовательных услуг.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Действительное и перспективное положение образовательной организации  на рынке образовательных услуг.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Основныеучастники рынка образовательных услуг, приоритеты и ожидания потребителей.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Механизм реализации контрольных функций.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проведенияуправленческого анализа хозяйственно - финансовой деятельности образовательной организации по данным бухгалтерского учета и отчетности, систему финансовых методов и рычагов, обеспечивающих управление финансовыми потоками.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Методы управления рисками.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создания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деятельности.</w:t>
                  </w:r>
                </w:p>
              </w:tc>
            </w:tr>
            <w:tr w:rsidR="00C67A7A" w:rsidRPr="003264B3" w:rsidTr="00DE77F9">
              <w:trPr>
                <w:trHeight w:val="493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0"/>
              <w:gridCol w:w="432"/>
              <w:gridCol w:w="1262"/>
              <w:gridCol w:w="468"/>
              <w:gridCol w:w="1245"/>
              <w:gridCol w:w="719"/>
              <w:gridCol w:w="290"/>
              <w:gridCol w:w="1005"/>
              <w:gridCol w:w="311"/>
              <w:gridCol w:w="1412"/>
              <w:gridCol w:w="577"/>
            </w:tblGrid>
            <w:tr w:rsidR="00C67A7A" w:rsidRPr="003264B3" w:rsidTr="00DE77F9">
              <w:trPr>
                <w:trHeight w:val="278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7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Формирует команду руководителей высшего звена управления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7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08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89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0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0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6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00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деятельность членов управленческой команды.  Выявлять потребности в развитии и обучении членов команды.  Определять необходимость и создавать условия для формирования команд следующего уровня управления.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необходимые для работы в команде знания, умения, личностные качества.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Создавать команду для разработки инноваций, направлять генерацию идей.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 в команде. Определять стратегию деятельности команды.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Распределять полномочия и ответственность между членами команды.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Содействовать взаимному обмену профессиональным опытом членов команды в целях повышения их профессионального уровня.  Создавать условия для саморазвивающихся коллективов.  Устанавливать и доводить до сведения членов команды правила взаимодействия в команде.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формирование кадрового резерва функциональных руководителей образовательной организации.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 и планировать деятельность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самоменеджмент и управление временем (тайм-менеджмент).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реальные и потенциальные возможности членов команды. Оценивать результаты деятельности, эффективность отдельных процедур.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кадровую ситуацию и кадровые риски.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предупреждение и позитивное разрешение трудовых конфликтных ситуаций.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индивидуальные интересы педагогических работников, руководителей функциональных направлений и структурных подразделений с целями и стратегией  образовательной организации.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Методы, технологии обмена профессиональным опытом членов управленческой команды в целях повышения их профессионального уровня.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оценки и сертификации деятельности членов команды.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Механизм реализации контрольных функций.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повышения профессионального уровня членов команды.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командной работы. Принципы, методы, технологии, инструменты контроля исполнения планов руководителей по использованию ресурсов.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определения необходимых для работы в команде знаний, умений, личностных качеств.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технологии, инструменты оценки потребностей в развитии и обучении членов команды.</w:t>
                  </w:r>
                </w:p>
              </w:tc>
            </w:tr>
            <w:tr w:rsidR="00C67A7A" w:rsidRPr="003264B3" w:rsidTr="00DE77F9">
              <w:trPr>
                <w:trHeight w:val="441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3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1"/>
              <w:gridCol w:w="431"/>
              <w:gridCol w:w="1261"/>
              <w:gridCol w:w="468"/>
              <w:gridCol w:w="851"/>
              <w:gridCol w:w="1007"/>
              <w:gridCol w:w="431"/>
              <w:gridCol w:w="1005"/>
              <w:gridCol w:w="310"/>
              <w:gridCol w:w="1415"/>
              <w:gridCol w:w="576"/>
            </w:tblGrid>
            <w:tr w:rsidR="00C67A7A" w:rsidRPr="003264B3" w:rsidTr="00DE77F9">
              <w:trPr>
                <w:trHeight w:val="278"/>
              </w:trPr>
              <w:tc>
                <w:tcPr>
                  <w:tcW w:w="9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Координирует деятельность членов команды, руководителей высшего звена управления образовательной организации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09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89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6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8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6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7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96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4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координирующие события при выполнении трудовых функций, выполняемых программ, планов, проектов, текущих задач.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участникам совместной деятельности возможность систематического обмена информацией по различным вопросам, затрагивающим смежные сферы ответственности членов управленческой команды.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Оказывать  в случае необходимости информационную помощь и поддержку членам команды в реализации целей и задач профессиональной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области индивидуальной ответственности членов команды, руководителей образовательной организации.  Стимулировать коллективное участие в решении проблем.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Уточнять зоны ответственности членов управленческой команды  при изменениях ее состава,  области полномочий и ответственности руководителей  образовательной организации при внедрении инноваций, других организационных изменений.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развитие событий.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ситуацию, деятельность, качество информации. Находить компромисс и учитывать интересы участников командной работы.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самоменеджмент и управление временем (тайм-менеджмент).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Отстаивать собственную позицию, учитывая мнение оппонентов.   Планировать  и оценивать результаты деятельности.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поддержки членов команды в профессиональной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стимулирования открытого диалога между членами команды, коллективного участия членов команды в решении проблем.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квалификации, потенциал, зоны ответственности каждого члена команды.</w:t>
                  </w:r>
                </w:p>
              </w:tc>
            </w:tr>
            <w:tr w:rsidR="00C67A7A" w:rsidRPr="003264B3" w:rsidTr="00DE77F9">
              <w:trPr>
                <w:trHeight w:val="235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9"/>
              <w:gridCol w:w="433"/>
              <w:gridCol w:w="1267"/>
              <w:gridCol w:w="469"/>
              <w:gridCol w:w="1370"/>
              <w:gridCol w:w="717"/>
              <w:gridCol w:w="157"/>
              <w:gridCol w:w="1002"/>
              <w:gridCol w:w="1726"/>
              <w:gridCol w:w="571"/>
            </w:tblGrid>
            <w:tr w:rsidR="00C67A7A" w:rsidRPr="003264B3" w:rsidTr="00DE77F9">
              <w:trPr>
                <w:trHeight w:val="278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Формирует эффективныйстиль собственного поведения и поведения членов команды для осуществления изменений в организации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А/10.7.2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1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6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0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01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Влиять на процесс принятия решений по вопросам распределения ресурсов и внедрения изменений в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процесс изменений, обращая особое внимание на зоны повышенного риска и корректируя плановые показатели в случае значительных отклонений.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Информировать о результатах изменений всех заинтересованных лиц.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Координировать действия участвующих в изменениях работников. Делегировать ответственность за реализацию изменений. Обеспечить единство подходов к изменениям в организации при передаче полномочий.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развитие событий.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деятельность.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деятельность.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Находить компромисс.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самоменеджмент и управление временем (тайм-менеджмент).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Оценивать результаты деятельности, ситуацию, риски, эффективность отдельных процедур.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Ясно и лаконично излагать мысли, формулировать цели, задачи.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технологии коррекции плановых показателей.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 и методы координации действий участвующих в изменениях работников.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информирования о результатах изменений всех заинтересованных лиц.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делегирования ответственности за реализацию изменений.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контроля процесса изменений.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Методы, технологии коррекции плановых показателей.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 координации действий участвующих в изменениях работников.</w:t>
                  </w:r>
                </w:p>
              </w:tc>
            </w:tr>
            <w:tr w:rsidR="00C67A7A" w:rsidRPr="003264B3" w:rsidTr="00DE77F9">
              <w:trPr>
                <w:trHeight w:val="634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i/>
                      <w:i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numPr>
                <w:ilvl w:val="2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5"/>
              <w:gridCol w:w="287"/>
              <w:gridCol w:w="1263"/>
              <w:gridCol w:w="467"/>
              <w:gridCol w:w="1376"/>
              <w:gridCol w:w="718"/>
              <w:gridCol w:w="148"/>
              <w:gridCol w:w="1004"/>
              <w:gridCol w:w="310"/>
              <w:gridCol w:w="1416"/>
              <w:gridCol w:w="575"/>
            </w:tblGrid>
            <w:tr w:rsidR="00C67A7A" w:rsidRPr="003264B3" w:rsidTr="00DE77F9">
              <w:trPr>
                <w:trHeight w:val="278"/>
              </w:trPr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7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Планирует изменения в образовательнойорганизации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А/1</w:t>
                  </w:r>
                  <w:r w:rsidRPr="003264B3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3264B3">
                    <w:rPr>
                      <w:sz w:val="24"/>
                      <w:szCs w:val="24"/>
                    </w:rPr>
                    <w:t>.7.2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3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0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планы, служащие основой деятельности всех участников процесса изменений.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планы управления рисками, связанными с проводимыми изменениями.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переходные планы на период изменений.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консультации с заинтересованными сторонами на предмет их поддержки планируемых в организации изменений. Прогнозировать стратегические направления деятельности, намечать мероприятия по изменению подходов, метолов, способов управления организацией.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развитие событий.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деятельность.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изменения.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Оценивать планы, проекты, риски, результаты деятельности. Разрешать проблемные вопросы.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Специфика образовательной деятельности в организации. Принципы, методы, технологии, инструменты плановой деятельности в 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разработки планов управления рисками, связанными с проводимыми изменениями.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разработки переходных планов на период изменений.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 взаимодействия с заинтересованными сторонами на предмет их поддержки планируемых в  образовательной организации изменений.  Регламентации правового положения индивидуальных предпринимателей, ведущих образовательную деятельность</w:t>
                  </w:r>
                </w:p>
              </w:tc>
            </w:tr>
            <w:tr w:rsidR="00C67A7A" w:rsidRPr="003264B3" w:rsidTr="00DE77F9">
              <w:trPr>
                <w:trHeight w:val="447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4806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588"/>
              <w:gridCol w:w="634"/>
              <w:gridCol w:w="665"/>
              <w:gridCol w:w="333"/>
              <w:gridCol w:w="50"/>
              <w:gridCol w:w="272"/>
              <w:gridCol w:w="366"/>
              <w:gridCol w:w="643"/>
              <w:gridCol w:w="1015"/>
              <w:gridCol w:w="1283"/>
              <w:gridCol w:w="435"/>
              <w:gridCol w:w="864"/>
              <w:gridCol w:w="306"/>
              <w:gridCol w:w="121"/>
            </w:tblGrid>
            <w:tr w:rsidR="00C67A7A" w:rsidRPr="003264B3" w:rsidTr="00DE77F9">
              <w:trPr>
                <w:gridAfter w:val="1"/>
                <w:wAfter w:w="63" w:type="pct"/>
                <w:trHeight w:val="805"/>
              </w:trPr>
              <w:tc>
                <w:tcPr>
                  <w:tcW w:w="4937" w:type="pct"/>
                  <w:gridSpan w:val="13"/>
                  <w:tcBorders>
                    <w:top w:val="single" w:sz="4" w:space="0" w:color="808080"/>
                    <w:left w:val="nil"/>
                    <w:bottom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64B3">
                    <w:rPr>
                      <w:b/>
                      <w:bCs/>
                      <w:sz w:val="24"/>
                      <w:szCs w:val="24"/>
                    </w:rPr>
                    <w:t>3.</w:t>
                  </w:r>
                  <w:r w:rsidRPr="003264B3">
                    <w:rPr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3264B3">
                    <w:rPr>
                      <w:b/>
                      <w:bCs/>
                      <w:sz w:val="24"/>
                      <w:szCs w:val="24"/>
                    </w:rPr>
                    <w:t>. Обобщенная трудовая функция: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23" w:type="pct"/>
                <w:trHeight w:val="278"/>
              </w:trPr>
              <w:tc>
                <w:tcPr>
                  <w:tcW w:w="2204" w:type="pct"/>
                  <w:gridSpan w:val="4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lang w:eastAsia="en-US"/>
                    </w:rPr>
                    <w:t>Управляет проектами ( процессами) в организации</w:t>
                  </w:r>
                </w:p>
              </w:tc>
              <w:tc>
                <w:tcPr>
                  <w:tcW w:w="359" w:type="pct"/>
                  <w:gridSpan w:val="3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27" w:type="pct"/>
                  <w:gridSpan w:val="3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vertAlign w:val="superscript"/>
                    </w:rPr>
                  </w:pPr>
                  <w:r w:rsidRPr="003264B3">
                    <w:rPr>
                      <w:sz w:val="18"/>
                      <w:szCs w:val="18"/>
                    </w:rPr>
                    <w:t xml:space="preserve">Уровень квалификации                    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417"/>
              </w:trPr>
              <w:tc>
                <w:tcPr>
                  <w:tcW w:w="5000" w:type="pct"/>
                  <w:gridSpan w:val="1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83"/>
              </w:trPr>
              <w:tc>
                <w:tcPr>
                  <w:tcW w:w="1352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ind w:right="-57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42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7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ind w:left="-120" w:right="-10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rPr>
                <w:trHeight w:val="479"/>
              </w:trPr>
              <w:tc>
                <w:tcPr>
                  <w:tcW w:w="1352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7" w:type="pct"/>
                  <w:gridSpan w:val="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ind w:right="-10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900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15"/>
              </w:trPr>
              <w:tc>
                <w:tcPr>
                  <w:tcW w:w="5000" w:type="pct"/>
                  <w:gridSpan w:val="14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525"/>
              </w:trPr>
              <w:tc>
                <w:tcPr>
                  <w:tcW w:w="13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648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Директор образовательной организации высшего образования, организации дополнительного профессионального образования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Заместитель руководителя (первый проректор, проректор) образовательной организации высшего образования, организации дополнительного профессионального образования.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Руководитель (директор, заведующий, начальник) профессиональной образовательной организации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highlight w:val="yellow"/>
                    </w:rPr>
                    <w:t>Руководитель (директор, заведующий, начальник) дошкольной образовательной организации, общеобразовательной организации, организации дополнительного образования.</w:t>
                  </w:r>
                </w:p>
              </w:tc>
            </w:tr>
            <w:tr w:rsidR="00C67A7A" w:rsidRPr="003264B3" w:rsidTr="00DE77F9">
              <w:trPr>
                <w:trHeight w:val="408"/>
              </w:trPr>
              <w:tc>
                <w:tcPr>
                  <w:tcW w:w="5000" w:type="pct"/>
                  <w:gridSpan w:val="1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408"/>
              </w:trPr>
              <w:tc>
                <w:tcPr>
                  <w:tcW w:w="13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48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Наличие высшего образования. Дополнительное образование по профилю должности и повышение квалификации не реже 1 раза в год</w:t>
                  </w:r>
                </w:p>
              </w:tc>
            </w:tr>
            <w:tr w:rsidR="00C67A7A" w:rsidRPr="003264B3" w:rsidTr="00DE77F9">
              <w:trPr>
                <w:trHeight w:val="408"/>
              </w:trPr>
              <w:tc>
                <w:tcPr>
                  <w:tcW w:w="13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48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Не менее 3 лет практического опыта руководства организацией (подразделением)  </w:t>
                  </w:r>
                </w:p>
              </w:tc>
            </w:tr>
            <w:tr w:rsidR="00C67A7A" w:rsidRPr="003264B3" w:rsidTr="00DE77F9">
              <w:trPr>
                <w:trHeight w:val="408"/>
              </w:trPr>
              <w:tc>
                <w:tcPr>
                  <w:tcW w:w="13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48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611"/>
              </w:trPr>
              <w:tc>
                <w:tcPr>
                  <w:tcW w:w="5000" w:type="pct"/>
                  <w:gridSpan w:val="14"/>
                  <w:tcBorders>
                    <w:top w:val="single" w:sz="4" w:space="0" w:color="808080"/>
                    <w:bottom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C67A7A" w:rsidRPr="003264B3" w:rsidTr="00DE77F9">
              <w:trPr>
                <w:trHeight w:val="283"/>
              </w:trPr>
              <w:tc>
                <w:tcPr>
                  <w:tcW w:w="16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 классификатора</w:t>
                  </w:r>
                </w:p>
              </w:tc>
              <w:tc>
                <w:tcPr>
                  <w:tcW w:w="54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770" w:type="pct"/>
                  <w:gridSpan w:val="9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C67A7A" w:rsidRPr="003264B3" w:rsidTr="00DE77F9">
              <w:trPr>
                <w:trHeight w:val="177"/>
              </w:trPr>
              <w:tc>
                <w:tcPr>
                  <w:tcW w:w="16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54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1231-1237</w:t>
                  </w:r>
                </w:p>
              </w:tc>
              <w:tc>
                <w:tcPr>
                  <w:tcW w:w="2770" w:type="pct"/>
                  <w:gridSpan w:val="9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Руководители  функциональных и других подразделений и служб</w:t>
                  </w:r>
                </w:p>
              </w:tc>
            </w:tr>
            <w:tr w:rsidR="00C67A7A" w:rsidRPr="003264B3" w:rsidTr="00DE77F9">
              <w:trPr>
                <w:trHeight w:val="283"/>
              </w:trPr>
              <w:tc>
                <w:tcPr>
                  <w:tcW w:w="16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54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0" w:type="pct"/>
                  <w:gridSpan w:val="9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83"/>
              </w:trPr>
              <w:tc>
                <w:tcPr>
                  <w:tcW w:w="16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ОКСО, ОКНПО  или ОКСВНК</w:t>
                  </w:r>
                </w:p>
              </w:tc>
              <w:tc>
                <w:tcPr>
                  <w:tcW w:w="54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0" w:type="pct"/>
                  <w:gridSpan w:val="9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7"/>
              <w:gridCol w:w="288"/>
              <w:gridCol w:w="1293"/>
              <w:gridCol w:w="439"/>
              <w:gridCol w:w="1241"/>
              <w:gridCol w:w="575"/>
              <w:gridCol w:w="439"/>
              <w:gridCol w:w="856"/>
              <w:gridCol w:w="458"/>
              <w:gridCol w:w="1270"/>
              <w:gridCol w:w="715"/>
            </w:tblGrid>
            <w:tr w:rsidR="00C67A7A" w:rsidRPr="003264B3" w:rsidTr="00DE77F9">
              <w:trPr>
                <w:trHeight w:val="278"/>
              </w:trPr>
              <w:tc>
                <w:tcPr>
                  <w:tcW w:w="10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стратегическое планирование по профилю(направлению) деятельности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7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В/01.7.1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7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7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29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1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9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01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Координировать (согласовывает) планы и ресурсные условия их выполнения на всех уровнях управления.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составление заявок и необходимых расчетов к ним.  Организовывать работу по улучшению качества, совершенствованию и обновлению выполняемых работ (услуг).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работы по созданию принципиально новых конкурентоспособных видов образовательных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Формировать в соответствии с законодательством  учетную политику.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 планы (графики) с подрядными организациями.  Участвовать в проведении экономического анализа хозяйственно - финансовой деятельности  организации по данным управленческого и бухгалтерского учета и отчетности в целях выявления внутрихозяйственных резервов, устранения потерь и непроизводительных затрат.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разработке планов перспективного развития организации.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ситуацию.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Выносить суждения и предложения, основанные на социальных и этических аспектах по вопросам.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Моделировать развитие событий.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  Принимать системные решения в конкретных ситуациях. Рассчитывать риски последствий управленческих решений.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Структура и особенности деятельности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Планыи порядок  планирования 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патентоведения, стандартизации и сертификации.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экономики, организации производства, труда и управления. Передовой отечественный и зарубежный опыт создания образовательного продукта.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Перспективы технического и экономического развития организации. Положения, инструкции и другие руководящие материалы по разработке и оформлению технической документации; порядок ведения учета и составления отчетов о хозяйственно - финансовой деятельности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Постановления, распоряжения, приказы, другие руководящие, методические и нормативные материалы вышестоящих, финансовых и контрольно - ревизионных органов по вопросам хозяйственно - финансовой деятельности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выявления внутрихозяйственных резервов, устранения потерь и непроизводительных затрат. Принципы, методы и технологии обеспечения  хозяйственной и финансовой устойчивости.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 анализа производственно - хозяйственной и финансовой деятельности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Технология использования современного программного обеспечения и вычислительной техники.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Формы и порядок финансовых расчетов.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Корпоративная культура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Организационная структура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Подготовка кадров высшей квалификации, к которой отнесены программы подготовки научно-педагогических кадров, программы ординатуры, программы ассистентуры-стажировки.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реализации профессиональных образовательных программ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реализации основных общеобразовательных программ в загранучреждениях Министерства иностранных дел Российской Федерации.</w:t>
                  </w:r>
                </w:p>
              </w:tc>
            </w:tr>
            <w:tr w:rsidR="00C67A7A" w:rsidRPr="003264B3" w:rsidTr="00DE77F9">
              <w:trPr>
                <w:trHeight w:val="514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3.2.2.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1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6"/>
              <w:gridCol w:w="288"/>
              <w:gridCol w:w="1267"/>
              <w:gridCol w:w="470"/>
              <w:gridCol w:w="1369"/>
              <w:gridCol w:w="688"/>
              <w:gridCol w:w="42"/>
              <w:gridCol w:w="1144"/>
              <w:gridCol w:w="286"/>
              <w:gridCol w:w="1440"/>
              <w:gridCol w:w="575"/>
            </w:tblGrid>
            <w:tr w:rsidR="00C67A7A" w:rsidRPr="003264B3" w:rsidTr="00DE77F9">
              <w:trPr>
                <w:trHeight w:val="278"/>
              </w:trPr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7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Представляет  и отстаивает интересы организации в рамках профиля(направления ) деятельности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В/02.7.1</w:t>
                  </w:r>
                </w:p>
              </w:tc>
              <w:tc>
                <w:tcPr>
                  <w:tcW w:w="900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0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0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переговорный процесс с заинтересованными физическими и юридическими лицами на основе защиты и продвижения интересов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меры по  расширению и оформлению прямых и длительных связей, обеспечивать выполнение договорных обязательств по всем условиям в зоне своей ответственности.  Реализовывать эффективные системы мониторинга внутренней и внешней среды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механизм взаимодействия организации, среды косвенного внешнего окружения.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Выявлять тенденции развития политико-правовой, социально-экономической, научно-технической ситуации и оценивать их влияние на деятельность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Выявлять,  оценивать  и учитывать возможности и угрозы для образовательной организации со стороны внешнего окружения, ее сильные и слабые стороны  с использованием методов стратегического анализа.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Выявить конкурентов на российском и региональном рынке образовательных услуг, оценивать их конкурентные преимущества, сильные и слабые стороны.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Готовить предложения руководству образовательной организации по совершенствованию организации труда работников по направлению своей деятельности.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переговорный процесс.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Синтезировать информацию из множественных источников. Отстаивать позицию своей образовательной организации, учитывая мнение оппонентов.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системные решения в конкретных ситуациях.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 анализ и интерпретацию значимых проблем в  области своей компетенции для их решения.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Рассчитывать риски последствий в переговорном процессе.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Основные положения законодательных актов в сфере гражданского, финансового, налогового, экологического и хозяйственногоправа. Условия налогообложения юридических и физических лиц. Организацию финансовой работы в организации, материально - технического обеспечения, транспортного обслуживания и продаж.  Порядок заключения и исполнения хозяйственных и финансовых договоров.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и сроки составления бухгалтерских балансов и отчетности. Постановления, распоряжения, приказы, другие руководящие, методические и нормативные материалы вышестоящих, финансовых и контрольно - ревизионных органов по вопросам организации бухгалтерского учета и составления отчетности.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взаимодействия с заинтересованными сторонами на предмет их поддержки планируемых в организации изменений.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анализа производственной, финансовой, маркетинговой, инновационной деятельности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анализа сильных и слабых сторон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выявления и оценки возможностей и угроз для организации со стороны внешнего окружения.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Специфика образовательной деятельности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Принципывзаимодействия с учредителем и собственником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закономерности, особенности ведения переговоров с учредителем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изучения основ духовно-нравственной культуры народов Российской Федерации.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получения теологического и религиозного образования. Особенности реализации образовательных программ в области специфики деятельности образовательной организации.</w:t>
                  </w:r>
                </w:p>
              </w:tc>
            </w:tr>
            <w:tr w:rsidR="00C67A7A" w:rsidRPr="003264B3" w:rsidTr="00DE77F9">
              <w:trPr>
                <w:trHeight w:val="681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3.2.3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4"/>
              <w:gridCol w:w="151"/>
              <w:gridCol w:w="1692"/>
              <w:gridCol w:w="851"/>
              <w:gridCol w:w="1131"/>
              <w:gridCol w:w="708"/>
              <w:gridCol w:w="8"/>
              <w:gridCol w:w="1133"/>
              <w:gridCol w:w="243"/>
              <w:gridCol w:w="1461"/>
              <w:gridCol w:w="994"/>
            </w:tblGrid>
            <w:tr w:rsidR="00C67A7A" w:rsidRPr="003264B3" w:rsidTr="00DE77F9">
              <w:trPr>
                <w:trHeight w:val="278"/>
              </w:trPr>
              <w:tc>
                <w:tcPr>
                  <w:tcW w:w="8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7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формировании плана финансово-хозяйственной деятельности образовательной организации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В/03.7.1</w:t>
                  </w: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2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0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7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5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7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3264B3">
                    <w:rPr>
                      <w:sz w:val="22"/>
                      <w:szCs w:val="22"/>
                    </w:rPr>
                    <w:t>Трудовые действия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рациональную организацию бухгалтерского учета и отчетности в организации и в его подразделениях, а также разработку и осуществление мероприятий, направленных на укрепление финансовой дисциплины.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обращения, исполнения смет расходов, выполнения работ (услуг), результатов хозяйственно - финансовой деятельности организации, а также финансовых и  расчетных операций.  Осуществлять  планирование календарное, годовое, квартальное. Определять  финансовый риск применительно к каждому источнику средств и принимать меры по его уменьшению.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заявки и договоры в рамках своих полномочий и  ответственности.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3264B3">
                    <w:rPr>
                      <w:sz w:val="22"/>
                      <w:szCs w:val="22"/>
                    </w:rPr>
                    <w:t>Необходимые умения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сбор и интерпретировать значимые данные в конкретной области.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 и синтезировать информацию из множественных источников.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риски последствий.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 Критически осмысливать происходящее, высказывать суждения и оценки.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интерпретацию и анализ значимых проблем в своей области для их решения.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3264B3">
                    <w:rPr>
                      <w:sz w:val="22"/>
                      <w:szCs w:val="22"/>
                    </w:rPr>
                    <w:t>Необходимые знания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гражданского, финансового, налогового, экологического и хозяйственного законодательства.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Условия налогообложения юридических и физических лиц.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законодательства о бухгалтерском учете.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 и инструкции по организации бухгалтерского учета на организации, правила его ведения.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Положения, регулирующие экономику, организацию труда и управления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ведения учета и составления отчетов о хозяйственно - финансовой деятельности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подготовки, заключения и исполнения хозяйственных и финансовых договоров.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и сроки составления отчетности.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и порядок работы с интеллектуальной собственностью. Правила приема и сдачи оборудования.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проведения инвентаризаций денежных средств и товарно-материальных ценностей.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проведения проверок и документальных ревизий.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предупреждения, разрешения конфликтов/стрессов.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Печатные и электронные образовательные и информационные ресурсы Реализация образовательных программ с применением электронного обучения и дистанционных образовательных технологий.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Сетевая форма реализации образовательных программ.</w:t>
                  </w:r>
                </w:p>
              </w:tc>
            </w:tr>
            <w:tr w:rsidR="00C67A7A" w:rsidRPr="003264B3" w:rsidTr="00DE77F9">
              <w:trPr>
                <w:trHeight w:val="633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3264B3">
                    <w:rPr>
                      <w:sz w:val="22"/>
                      <w:szCs w:val="22"/>
                    </w:rPr>
                    <w:t>Другие характеристики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3.2.4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143"/>
              <w:gridCol w:w="1276"/>
              <w:gridCol w:w="294"/>
              <w:gridCol w:w="2114"/>
              <w:gridCol w:w="707"/>
              <w:gridCol w:w="42"/>
              <w:gridCol w:w="1091"/>
              <w:gridCol w:w="288"/>
              <w:gridCol w:w="1697"/>
              <w:gridCol w:w="570"/>
            </w:tblGrid>
            <w:tr w:rsidR="00C67A7A" w:rsidRPr="003264B3" w:rsidTr="00DE77F9">
              <w:trPr>
                <w:trHeight w:val="278"/>
              </w:trPr>
              <w:tc>
                <w:tcPr>
                  <w:tcW w:w="9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0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Поддерживает постоянные контакты с внешними заинтересованными структурами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В/04.7.1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7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14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22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7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02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27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87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Поддерживать постоянные контакты с руководством территориальных и федеральных структур и других ведомств по вопросам, связанным с решением общих вопросов 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координацию работы с их руководителями по проблемам совершенствования совместной деятельности. Осуществлять связи с государственными, международными и общественными организациями, имеющими отношение к деятельности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Представлять на рассмотрение органов управления  образовательной организации  предложения по совершенствованию распорядительных документов и инструкций по направлению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 рамках своих полномочий организовывать взаимодействие с руководителями структурными подразделениями  по направлению деятельности.</w:t>
                  </w:r>
                </w:p>
              </w:tc>
            </w:tr>
            <w:tr w:rsidR="00C67A7A" w:rsidRPr="003264B3" w:rsidTr="00DE77F9">
              <w:trPr>
                <w:trHeight w:val="1692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Владеть современными формами и методамиделового общения сзаинтересованными юридическими и физическими лицами.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переговорный процесс и постоянное взаимодействие с региональными и федеральными органами исполнительной власти по вопросам, связанным с решением общих вопросов 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совместные мероприятия с государственными, международными и общественными организациями, имеющими отношение к деятельности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Разрабатывать предложения по совершенствованию распорядительных документов и инструкций по направлению деятельности.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 и выполнения договорных отношений с внешними организациями и учреждениями всех форм собственности, включая международные.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и регламент взаимодействия с организациями и учреждениями,  предоставляющими различные услуги  образовательной организации по обеспечению ее жизнедеятельности.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Использование дистанционных образовательных технологий в образовательном процессе.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Экономика  и организация  производства, труда и управления структурных подразделений, обслуживающих жизнедеятельность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нормы и правила,  производственные  инструкции  и другие нормативные документы вышестоящих  контрольно-надзорных органов и государственных организаций федерального и регионального уровня.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 и нормы  охраны  труда  и комплексной безопасности образовательной организации. </w:t>
                  </w:r>
                </w:p>
              </w:tc>
            </w:tr>
            <w:tr w:rsidR="00C67A7A" w:rsidRPr="003264B3" w:rsidTr="00DE77F9">
              <w:trPr>
                <w:trHeight w:val="655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3.2.5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0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4"/>
              <w:gridCol w:w="140"/>
              <w:gridCol w:w="1549"/>
              <w:gridCol w:w="465"/>
              <w:gridCol w:w="1154"/>
              <w:gridCol w:w="871"/>
              <w:gridCol w:w="1152"/>
              <w:gridCol w:w="429"/>
              <w:gridCol w:w="1206"/>
              <w:gridCol w:w="526"/>
            </w:tblGrid>
            <w:tr w:rsidR="00C67A7A" w:rsidRPr="003264B3" w:rsidTr="00DE77F9">
              <w:trPr>
                <w:trHeight w:val="278"/>
              </w:trPr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6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Реализовывает стратегию развития организации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1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В/05.7.1</w:t>
                  </w:r>
                </w:p>
              </w:tc>
              <w:tc>
                <w:tcPr>
                  <w:tcW w:w="87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8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5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2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8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5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56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075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25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Руководитьпроцессами и конкретными проектами, реализующими Стратегию развития  образовательной организации на уровне функционального направления и структурных подразделений.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разработкой проектов по развитию, реконструкции и модернизации имущественного комплекса и учебно-приборной базы и оборудования, бережному использованию имеющихся материально-технических, финансовых и иных ресурсов, созданию безопасных условий труда.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новые образовательные программы и услуги, новые консультационные проекты и инновационные образовательные продукты и выводить их на рынок образовательных и научно-консультационных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заключение договоровсо сторонними организациями на разработку  интеллектуальной продукции. новых материалов и технологий.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3290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комплекс необходимых мероприятий по реализации Стратегии развития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Прогнозировать имоделировать основные сценарии реализации  Стратегии развития  образовательной организации на уровне функционального направления и структурных подразделений.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методы текущего, промежуточного и итогового контроля за выполнением базовых показателей Стратегии развития 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Мотивировать работников в рамках своих полномочий и ответственности на своевременное и полное выполнение индивидуальных планов в части реализации количественных и качественных показателей  Стратегии развития 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Теоретические и методические основы организационных изменений. Принципы и закономерности развития образовательной организации.  методы, технологии и инструменты контроля процесса изменений.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 и методы разработки разделов Стратегии развития  образовательной организации в рамках своих полномочий и ответственности.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ресурсного обеспечения реализации  Стратегии развития  образовательной организации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вычислительные и телекоммуникационные средства. Современные достижения науки и техники, результат патентных исследований, а также передового опыта с учетом конъюнктуры соответствующего рынка.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Кредитно-модульная система организации образовательного процесса и система зачетных единиц.</w:t>
                  </w:r>
                </w:p>
              </w:tc>
            </w:tr>
            <w:tr w:rsidR="00C67A7A" w:rsidRPr="003264B3" w:rsidTr="00DE77F9">
              <w:trPr>
                <w:trHeight w:val="560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3.2.6.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5"/>
              <w:gridCol w:w="1277"/>
              <w:gridCol w:w="568"/>
              <w:gridCol w:w="1699"/>
              <w:gridCol w:w="654"/>
              <w:gridCol w:w="91"/>
              <w:gridCol w:w="1285"/>
              <w:gridCol w:w="1701"/>
              <w:gridCol w:w="840"/>
            </w:tblGrid>
            <w:tr w:rsidR="00C67A7A" w:rsidRPr="003264B3" w:rsidTr="00DE77F9">
              <w:trPr>
                <w:trHeight w:val="278"/>
              </w:trPr>
              <w:tc>
                <w:tcPr>
                  <w:tcW w:w="9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5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Осуществляет оперативное управление (контроль промежуточных итогов, корректировка планов, координация работ)  </w:t>
                  </w:r>
                </w:p>
              </w:tc>
              <w:tc>
                <w:tcPr>
                  <w:tcW w:w="369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3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В/06.7.1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3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1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6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3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5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83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Координировать работу структурных подразделений  образовательной организации по профилю и функциональной области своей деятельности, принимать меры по обеспечению выполнения образовательных программ и учебных планов, исправлению  нарушений  ритмичности хода  образовательного процесса.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работой по подготовке и принятию форм первичных учетных и отчетных документов, применяемых во внутреннем и внешнем документообороте, включая бухгалтерский.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выполнение взаимных требований и претензий структурных подразделений  образовательной организации, анализировать и корректировать результаты их деятельности за предыдущий плановый период.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Курировать и контролировать исполнение текущих программ и  проектов в зоне своей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Обеспечить ресурсную и административную поддержку руководителей проектов по мере необходимости.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приемке результатов и согласовывать отчеты по реализации проектов в области своей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контроль  соблюдения установленных норм  и сроков, своевременности выполнения заданий, соблюдения требований законодательства об образовании.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Обеспечить постоянное совершенствование процессов управления в зоне своей ответственности, создания и ведения банка данных  стандартизации и унификации кадровой документации, применения средств вычислительной техники, коммуникаций и связи.   Организовать оперативный контроль и ежедневный учет в зоне своей ответственности.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контроль соблюдения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осуществляющих надзор.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Контролировать выполнение внешними организациями договорных обязательств, в необходимых случаях обосновывать и инициировать предъявление санкций, предусмотренных договорами.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мероприятия текущего и итогового контроля в структурных подразделений  образовательной организации по профилю и функциональной области своей деятельности.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мероприятия по обеспечению выполнения образовательных программ и учебных планов.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различными стилями лидерства.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Принимать системные решения в конкретных ситуациях образовательной деятельности.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методами организации и проведения координирующих мероприятий в рамках выполнения конкретных программ и проектов развития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методами делового общения во взаимодействии со структурными подразделениями и с внешними организациями.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Законодательство и другие нормативные акты в зоне своей ответственности: Конституция  Российской  Федерации; действующие  законы  Российской Федерации,  подзаконные  нормативно-правовые  акты, в том числе  федеральных  органов управления  образованием  по вопросам,  относящимся  к курируемой  сфере  деятельности; законодательные  и  иные нормативные  правовые  акты,  регламентирующие  производственно-хозяйственную  и финансово-экономическую  деятельность,  постановления  федеральных,  региональных  и местных органов  государственной  власти и управления,  определяющие  приоритетные  направления  развития  экономики; Устав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разработки и утверждения разделов различных планов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прогрессивных форм и методов учета и контроля.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и нормы охраны труда, правила и нормы охраны труда, техники безопасности, производственной санитарии и противопожарной защиты.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адаптации.</w:t>
                  </w:r>
                </w:p>
              </w:tc>
            </w:tr>
            <w:tr w:rsidR="00C67A7A" w:rsidRPr="003264B3" w:rsidTr="00DE77F9">
              <w:trPr>
                <w:trHeight w:val="627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3.2.7.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1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6"/>
              <w:gridCol w:w="148"/>
              <w:gridCol w:w="1276"/>
              <w:gridCol w:w="566"/>
              <w:gridCol w:w="1703"/>
              <w:gridCol w:w="756"/>
              <w:gridCol w:w="1134"/>
              <w:gridCol w:w="140"/>
              <w:gridCol w:w="1846"/>
              <w:gridCol w:w="706"/>
            </w:tblGrid>
            <w:tr w:rsidR="00C67A7A" w:rsidRPr="003264B3" w:rsidTr="00DE77F9">
              <w:trPr>
                <w:trHeight w:val="278"/>
              </w:trPr>
              <w:tc>
                <w:tcPr>
                  <w:tcW w:w="9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2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Отстаивает интересы организации в вышестоящих и партнерских организациях, органах государственной власти, управления и регулирования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В/07.7.1</w:t>
                  </w:r>
                </w:p>
              </w:tc>
              <w:tc>
                <w:tcPr>
                  <w:tcW w:w="98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1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0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1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81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Представлять интересы образовательной организации в отношениях с вышестоящими и партнерскими организациями, органами государственной власти, управления и технического регулирования.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или принимать участие переговорном процесс по  расширению прямых и длительных связей с внешними организациями, обеспечивать выполнение договорных обязательств по всем условиям в зоне своей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Приниматьмеры по мониторингу внутренней и внешней среды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Выявлять и оценивать возможности и угрозы для организации со стороны внешнего окружения, сильные и слабые стороны  образовательной организации с использованием методов стратегического анализа.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Выявлять конкурентов и оценивать их конкурентные преимущества, сравнительные сильные и слабые стороны относительно  образовательной организации.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Отстаивать собственную позицию, учитывая мнение оппонентов.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компетенциями в области организации и осуществления переговоров с физическими и юридическими лицами всех форм собственности.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методами управленческого  мониторинга внутренней и внешней среды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оценку возможностей и угроз для организации со стороны внешнего окружения, сильных и слабых сторон  образовательной организации с использованием методов стратегического анализа.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и проводить мероприятия переговорного процесса в отношениях с вышестоящими и партнерскими организациями, органами государственной власти, управления и технического регулирования.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и проводить мероприятия по  расширению прямых и долгосрочных  связей с внешними организациями, осуществляющими различные виды экономической деятельности.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Гражданское право, финансовое, налоговое, экологическое и хозяйственное законодательство; условия налогообложения юридических и физических лиц.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заключения и исполнения хозяйственных и финансовых договоров.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Действительное и перспективное положение организации  на рынке образовательных услуг.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Действия основных участников рынка, государства и приоритеты, ожидания потребителей.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реализации образовательных программ в области деятельности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464646"/>
                      <w:sz w:val="28"/>
                      <w:szCs w:val="28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иностранными гражданами и лицами без гражданства в российских образовательных организациях Организация получения образования обучающимися с ограниченными возможностями здоровья. </w:t>
                  </w:r>
                </w:p>
              </w:tc>
            </w:tr>
            <w:tr w:rsidR="00C67A7A" w:rsidRPr="003264B3" w:rsidTr="00DE77F9">
              <w:trPr>
                <w:trHeight w:val="433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3.2.8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9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9"/>
              <w:gridCol w:w="139"/>
              <w:gridCol w:w="1276"/>
              <w:gridCol w:w="424"/>
              <w:gridCol w:w="1702"/>
              <w:gridCol w:w="745"/>
              <w:gridCol w:w="1135"/>
              <w:gridCol w:w="277"/>
              <w:gridCol w:w="1567"/>
              <w:gridCol w:w="842"/>
            </w:tblGrid>
            <w:tr w:rsidR="00C67A7A" w:rsidRPr="003264B3" w:rsidTr="00DE77F9">
              <w:trPr>
                <w:trHeight w:val="278"/>
              </w:trPr>
              <w:tc>
                <w:tcPr>
                  <w:tcW w:w="9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финансами и доходами организации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В/08.7.1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54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10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54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3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штатной и финансовой дисциплины, составление смет административно - хозяйственных и других расходов, сохранности бухгалтерских документов, оформления и сдачи их в установленном порядке в архив.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Контролировать своевременность выплаты заработной платы работникам.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своевременную оплату по заключенным договорам с заказчиками и подрядными организациями и обеспечивает представление в установленные сроки необходимой документации.   Обеспечивать порядок заключения  и исполнения  хозяйственных  и финансовых  договоров  (контрактов).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Обосновывать и согласовывать проекты договоров и соглашений в сфере своей компетенции.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текущий контроль выполнения обязательств по договорам и контрактам в рамках своих полномочий.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экспертизу обоснованности смет расходов и затрат на проведение конкретных мероприятий образовательной деятельности.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финансовую информацию, содержащуюся в проектах организационно-распорядительной документации. 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Оценивать финансовую эффективность проведенного комплекса работ и отдельных бизнес-процессов.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Рыночные методы хозяйствования и финансового менеджмента  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Специфика сферы образования и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Стратегия  образовательной организации в области и развития  управления финансами.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финансирования образовательной организации с учетом организационно-правовой формы собственности и реализуемого уровня образования.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Законодательство о бухгалтерском учете.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анализа хозяйственно финансовой деятельности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 и инструкции по организации бухгалтерского учета на организации, правила его ведения.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и исполнения хозяйственных и финансовых договоров.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и сроки составления бухгалтерских балансов и отчетности. Порядок разработки норм расхода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страхования финансовой и производственной деятельности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финансирования капитальных вложений и привлечения инвесторов.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Постановления, распоряжения, приказы, другие руководящие, методические и нормативные материалы вышестоящих, финансовых и контрольно - ревизионных органов по вопросам хозяйственно - финансовой деятельности  образовательной организации. Постановления, распоряжения, приказы, другие руководящие, методические и нормативные материалы вышестоящих, финансовых и контрольно - ревизионных органов по вопросам организации бухгалтерского учета и составления отчетности.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проведения проверок и документальных ревизий.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расчета с дебиторами и кредиторами.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управления накладными затратами.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анализа производственно - хозяйственной и финансовой деятельности  образовательной организации. </w:t>
                  </w:r>
                </w:p>
              </w:tc>
            </w:tr>
            <w:tr w:rsidR="00C67A7A" w:rsidRPr="003264B3" w:rsidTr="00DE77F9">
              <w:trPr>
                <w:trHeight w:val="617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3.2.9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4"/>
              <w:gridCol w:w="1275"/>
              <w:gridCol w:w="425"/>
              <w:gridCol w:w="1704"/>
              <w:gridCol w:w="756"/>
              <w:gridCol w:w="1134"/>
              <w:gridCol w:w="142"/>
              <w:gridCol w:w="1844"/>
              <w:gridCol w:w="704"/>
            </w:tblGrid>
            <w:tr w:rsidR="00C67A7A" w:rsidRPr="003264B3" w:rsidTr="00DE77F9">
              <w:trPr>
                <w:trHeight w:val="278"/>
              </w:trPr>
              <w:tc>
                <w:tcPr>
                  <w:tcW w:w="10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8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основными (технологическими)  процессами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В/09.7.1</w:t>
                  </w:r>
                </w:p>
              </w:tc>
              <w:tc>
                <w:tcPr>
                  <w:tcW w:w="98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51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10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51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8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1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051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9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работы производственных структурных подразделений  образовательной организации (комплекс питания, издательский комплекс, малые инновационные предприятия, автотранспортное подразделение и др.).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работу по использованию и реализации вторичных ресурсов и побочных продуктов.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рациональное использование всех видов транспорта, совершенствование погрузочно-разгрузочных работ, принимать меры к максимальному оснащению этой службы необходимыми механизмами и приспособлениями.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своевременное составление сметно-финансовых и других документов, расчетов, установленной отчетности, финансовой деятельности, материально - технического снабжения и работы транспорта.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норм трудового законодательства в работе с персоналом.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законность, своевременность и правильность оформления документов, составление экономически обоснованных отчетных калькуляций, выполняемых работ (услуг), расчеты по заработной плате, других платежей в зоне своей ответственности.   Организовывать соблюдение правил охраны труда и техники безопасности при проведении  работ.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реализацию планов внедрения новой технологии, проведения организационно - технических мероприятий, научно - исследовательских и опытно - конструкторских работ.   Организовывать  хранение, учет наличия и движения находящегося в структурном подразделении оборудования, а также учет и анализ расхода электроэнергии и топлива.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контроль соблюдения порядка оформления первичных и бухгалтерских документов, расчетов и платежных обязательств,  а также документальных ревизий в подразделениях 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 Участвовать в оформлении материалов по недостачам и хищениям денежных средств и товарно-материальных ценностей, контролировать передачу в необходимых случаях этих материалов в следственные и судебные органы.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конкретные нормы законодательства о труде, правила и нормы охраны труда 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Пользоваться документацией, связанной с приемкой, оприходованием, хранением и расходованием денежных средств, товарно-материальных и других ценностей.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инструктажи по правилам и нормам охраны труда, техники безопасности, производственной санитарии и противопожарной защиты.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 методами оценки эффективности комплекса работ, отдельных проектов и  работ, программ и деловых процессов.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Выявлять и анализировать значимые проблемы в сфере своей компетенции для их решения.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 знания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Законодательство о труде, правила и нормы охраны труда.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оформления операций и организацию документооборота по участкам учета.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приемки, оприходования, хранения и расходования денежных средств, товарно-материальных и других ценностей.  Правила и нормы охраны труда, правила и нормы охраны труда, техники безопасности, производственной санитарии и противопожарной защиты.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Правила приема и сдачи оборудования после ремонта.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Специализацию подразделений и связи между ними.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обучающимися с ограниченными возможностями здоровья.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в области деятельности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подтверждения документов об образовании и (или) о квалификации, установленный Правительством Российской Федерации.</w:t>
                  </w:r>
                </w:p>
              </w:tc>
            </w:tr>
            <w:tr w:rsidR="00C67A7A" w:rsidRPr="003264B3" w:rsidTr="00DE77F9">
              <w:trPr>
                <w:trHeight w:val="369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3.2.10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7"/>
              <w:gridCol w:w="1275"/>
              <w:gridCol w:w="709"/>
              <w:gridCol w:w="1558"/>
              <w:gridCol w:w="752"/>
              <w:gridCol w:w="1134"/>
              <w:gridCol w:w="139"/>
              <w:gridCol w:w="1845"/>
              <w:gridCol w:w="705"/>
            </w:tblGrid>
            <w:tr w:rsidR="00C67A7A" w:rsidRPr="003264B3" w:rsidTr="00DE77F9">
              <w:trPr>
                <w:trHeight w:val="278"/>
              </w:trPr>
              <w:tc>
                <w:tcPr>
                  <w:tcW w:w="9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5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Управляет маркетинговой деятельностью организации. 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В/10.7.1</w:t>
                  </w:r>
                </w:p>
              </w:tc>
              <w:tc>
                <w:tcPr>
                  <w:tcW w:w="98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3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51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3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4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83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ведущие тенденции развития рынка образовательных услуг, разрабатывать рекомендации по повышению конкурентоспособности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Принимать решения на основе маркетинговой информации.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развитие маркетингового комплекса 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изучение потребностей рынка интеллектуальной продукции в части научно-исследовательских разработок и опытно-конструкторских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от имени  образовательной организации в ярмарках, торгах, на выставках, биржах по рекламированию и реализации товаров и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меры по совершенствованию планирования маркетинговых исследований рынка образовательных и иных услуг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Организовыватьизучение рынка научно-исследовательских разработок и других результатов интеллектуальной деятельности в интересах образовательной организации.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маркетинговые исследования рынка образовательных и иных услуг.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 рекламной кампании образовательных и иных услуг 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Готовить предложения по формированию фирменного стиля образовательной организации  и фирменного оформления рекламной продукции.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изучение рынка образовательных услуг, его ценовую сегментацию, определение рыночных предпочтений потребителей, выявление рыночных ниш.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маркетинговую информацию и текущую рыночную ситуацию в сфере образования.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Разрешать вопросы взаимодействия структурных подразделений при реализации  маркетинговой рекламной кампании образовательной организации.   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Гражданское право, финансовое, налоговое, экологическое и хозяйственное законодательство; условия налогообложения юридических и физических лиц. Законодательство и другие нормативные акты в зоне своей ответственности. Номенклатуру, виды выполняемых работ (услуг).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маркетинговой работы  в образовательной организации, материально - технического обеспечения, транспортного обслуживания и продаж образовательных и консультационных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опыт с учетом конъюнктуры рынка образовательных и консультационных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Передовые образцы аналогичных услуг, организации бизнес-процессов, состояние и характеристики рынка, конкурентов.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Перспективы развития  образовательных и консультационных услуг. Порядок заключения и исполнения хозяйственных и финансовых договоров.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методымониторинга маркетинговой ситуации во внешней среде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продвижения образовательных продуктов к потребителю.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достижений науки и техники, результат патентных исследований, а также передового опыта с учетом конъюнктуры рынка. Стратегию и структуру   образовательной организации,  перспективы его развития.  </w:t>
                  </w:r>
                </w:p>
              </w:tc>
            </w:tr>
            <w:tr w:rsidR="00C67A7A" w:rsidRPr="003264B3" w:rsidTr="00DE77F9">
              <w:trPr>
                <w:trHeight w:val="517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3.2.11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8"/>
              <w:gridCol w:w="1275"/>
              <w:gridCol w:w="568"/>
              <w:gridCol w:w="1699"/>
              <w:gridCol w:w="751"/>
              <w:gridCol w:w="1133"/>
              <w:gridCol w:w="279"/>
              <w:gridCol w:w="1563"/>
              <w:gridCol w:w="844"/>
            </w:tblGrid>
            <w:tr w:rsidR="00C67A7A" w:rsidRPr="003264B3" w:rsidTr="00DE77F9">
              <w:trPr>
                <w:trHeight w:val="278"/>
              </w:trPr>
              <w:tc>
                <w:tcPr>
                  <w:tcW w:w="9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5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Утверждает и осуществляет контроль  систем мотивации и стимулирования ключевых работников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В/11.7.1</w:t>
                  </w:r>
                </w:p>
              </w:tc>
              <w:tc>
                <w:tcPr>
                  <w:tcW w:w="91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4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1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4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5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84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процесс управления трудовой мотивацией и стимулированием всех категорий работников образовательной организации на основе их личных достижений в зоне своей ответственности по занимаемой должности.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и координировать разработку комплекса мер по повышению необходимых компетенций и трудовой мотивации работников всех категорий работников образовательной организации.   Организовывать  проведение научных исследований и экспериментов, испытаний новой техники и технологии, а также работу в области научно - технической информации, рационализации и изобретательства, распространения передового опыта.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производственных (инженерных) и управленческих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Участвовать в совершенствовании системы материального и нематериального стимулирования ключевых работников  в зависимости от  их личного вклада в развитие и репутацию образовательной организации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современные системы мотивации и стимулирования всех категорий работников за качество, интенсивность и выполненные объемы учебной, методической, научно-исследовательской, воспитательной, внеучебной и других видов работ в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Предупреждать и разрешать конфликтные ситуации в области материального и нематериального стимулирования педагогических работников.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переговоры, консультации.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методические материалы, касающиеся вопросов труда и социального развития. Законодательство о труде, правила и нормы охраны труда.  Корпоративные стандарты и методики адаптации ключевых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Методику планирования и прогнозирования потребности в персонале.  Методы анализа количественного и качественного состава персонала. Методы оценки работников и результатов их труда.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оплаты и стимулирования труда.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профессиональной этики.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трудового законодательства.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трудовой мотивации.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экономики, организации производства, труда и управления.   Передовые технологии кадровой работы.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Политики планирования карьеры, создания системы непрерывной подготовки персонала.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внедрения ценностей, норм и правил организационной культуры.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Рыночные методы хозяйствования и финансового менеджмента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концепции управления кадрами.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теории управления трудовой мотивацией.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Формы и системы оплаты труда руководителей и педагогических работников образовательной организации</w:t>
                  </w:r>
                </w:p>
              </w:tc>
            </w:tr>
            <w:tr w:rsidR="00C67A7A" w:rsidRPr="003264B3" w:rsidTr="00DE77F9">
              <w:trPr>
                <w:trHeight w:val="653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3.2.12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7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5"/>
              <w:gridCol w:w="1277"/>
              <w:gridCol w:w="568"/>
              <w:gridCol w:w="1557"/>
              <w:gridCol w:w="709"/>
              <w:gridCol w:w="40"/>
              <w:gridCol w:w="1237"/>
              <w:gridCol w:w="149"/>
              <w:gridCol w:w="1837"/>
              <w:gridCol w:w="711"/>
            </w:tblGrid>
            <w:tr w:rsidR="00C67A7A" w:rsidRPr="003264B3" w:rsidTr="00DE77F9">
              <w:trPr>
                <w:trHeight w:val="278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89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 квалификацией ключевых работников для обеспечения деятельности организации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В/12.7.1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6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4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6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4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систематичность и качество проводимых занятий, сроки обучения, выполнение учебных планов и программ, правильность ведения установленной документации.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обучение и повышение квалификации педагогических работников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структурных подразделений и определять направления их постоянного совершенствования.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работу по повышению квалификации работников, осуществляющих в производственных подразделениях  образовательной организации проектную (конструкторскую, технологическую и т.п.) подготовку производства и систем безопасности, с учетом квалификации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семинары, лекции и консультации по вопросам своей зоны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состояние трудовой и производственной дисциплины в подчиненных подразделениях.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Создавать эффективную систему мотивации и стимулирования, должностного продвижения  эффективных работников всех категорий  образовательной организации.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 умения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Планировать и организовывать разработку образовательных программ,  учебных планов и учебно-методической документации.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мероприятия по повышениюпрофессиональной квалификации педагогических работниковструктурных подразделениях и определять направления их постоянного совершенствования.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Владетьв рамках своей квалификации современными интерактивными методами обучения по профилю своей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Применять методы контроляуспеваемости обучающихся по программам повышения квалификации педагогических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состоянияучебной, трудовой и производственной дисциплины в подчиненных структурных подразделениях.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Применятьсовременные методы трудовой мотивации и стимулирования педагогических работников.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планы профессиональной карьеры эффективных работников всех категорий руководителей структурных подразделений и педагогических работников образовательной организации.  </w:t>
                  </w:r>
                </w:p>
              </w:tc>
            </w:tr>
            <w:tr w:rsidR="00C67A7A" w:rsidRPr="003264B3" w:rsidTr="00DE77F9">
              <w:trPr>
                <w:trHeight w:val="4696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Методика планирования и прогнозирования потребности в кадрах. Порядок заключения трудовых договоров, тарифных соглашений и регулирования трудовых споров.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процесса непрерывного обучения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социологии, психологии и экономики труда педагогических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трудовой мотивации  педагогических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Политики планирования карьеры.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Прогрессивные формы, методы и средства обучения.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Формы и системы рационализации и оптимизации структур и штатов, укрепления дисциплины труда педагогических работников.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конфликта интересов руководителя и педагогического работника образовательной организации.</w:t>
                  </w:r>
                </w:p>
              </w:tc>
            </w:tr>
            <w:tr w:rsidR="00C67A7A" w:rsidRPr="003264B3" w:rsidTr="00DE77F9">
              <w:trPr>
                <w:trHeight w:val="396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3.2.13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6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4"/>
              <w:gridCol w:w="1276"/>
              <w:gridCol w:w="709"/>
              <w:gridCol w:w="1417"/>
              <w:gridCol w:w="713"/>
              <w:gridCol w:w="1133"/>
              <w:gridCol w:w="282"/>
              <w:gridCol w:w="1705"/>
              <w:gridCol w:w="845"/>
            </w:tblGrid>
            <w:tr w:rsidR="00C67A7A" w:rsidRPr="003264B3" w:rsidTr="00DE77F9">
              <w:trPr>
                <w:trHeight w:val="278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0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  изменениями и инновациямив деятельности образовательной организации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В/13.7.1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2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7.1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6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52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6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4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управление изменениями, имеющими различные источники, включая незапланированные.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внедрение принятых предложений по прогрессивным организационным изменениям.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руководство исследовательскими и экспериментальными работами, проводимыми в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работу по защите приоритета внедренных научно-технических решений, подготовке материалов на их патентование, получении лицензий и прав на интеллектуальную собственность.   Рассматривать и давать отзывы и заключения на наиболее сложные предложения, а также на проекты стандартов и другую документацию, поступающую в образовательную организацию от сторонних организаций.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Осуществлятьколичественную и качественную обработку информации и принимать решения на ее основе.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Выносить суждения и предложения, основанные на социальных и этических аспектах по вопросам.   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в образовательном процессеметоды стимулирования творчества  и инициативы работников.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технологии организации и рационализации собственной деятельности. 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Научно-технические достижения и опыт образовательных организаций в области инноваций в образовании.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патентоведения, стандартизации и сертификации применительно  результатов интеллектуальной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Правовые основы защиты приоритета внедренных научно технических решений, патентования, получение лицензий и прав на интеллектуальную собственность.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Правовые основы защиты приоритета внедренных научно технических решений, патентования, получение лицензий и прав на интеллектуальную собственность.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внедрение принятых рационализаторских предложений.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организации и управления исследовательскими и экспериментальными работами,  опытного производства.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взаимодействия с заинтересованными сторонами на предмет их поддержки планируемых в организации изменений.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информирования о результатах изменений всех заинтересованных лиц.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контроля процесса изменений.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Результаты патентных исследований.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Современные достижений науки и техники, результат патентных исследований, а также передового опыта с учетом конъюнктуры рынка. Педагогическая экспертиза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и(или) направленности и условия их освоения обучающимися.</w:t>
                  </w:r>
                </w:p>
              </w:tc>
            </w:tr>
            <w:tr w:rsidR="00C67A7A" w:rsidRPr="003264B3" w:rsidTr="00DE77F9">
              <w:trPr>
                <w:trHeight w:val="381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tbl>
            <w:tblPr>
              <w:tblW w:w="10059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698"/>
              <w:gridCol w:w="280"/>
              <w:gridCol w:w="284"/>
              <w:gridCol w:w="235"/>
              <w:gridCol w:w="602"/>
              <w:gridCol w:w="581"/>
              <w:gridCol w:w="322"/>
              <w:gridCol w:w="245"/>
              <w:gridCol w:w="1706"/>
              <w:gridCol w:w="418"/>
              <w:gridCol w:w="239"/>
              <w:gridCol w:w="696"/>
              <w:gridCol w:w="624"/>
              <w:gridCol w:w="809"/>
              <w:gridCol w:w="1320"/>
            </w:tblGrid>
            <w:tr w:rsidR="00C67A7A" w:rsidRPr="003264B3" w:rsidTr="00DE77F9">
              <w:trPr>
                <w:trHeight w:val="805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i/>
                      <w:iCs/>
                      <w:sz w:val="24"/>
                      <w:szCs w:val="24"/>
                    </w:rPr>
                  </w:pPr>
                  <w:r w:rsidRPr="003264B3">
                    <w:rPr>
                      <w:b/>
                      <w:bCs/>
                      <w:sz w:val="24"/>
                      <w:szCs w:val="24"/>
                    </w:rPr>
                    <w:t>3.</w:t>
                  </w:r>
                  <w:r w:rsidRPr="003264B3">
                    <w:rPr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Pr="003264B3">
                    <w:rPr>
                      <w:b/>
                      <w:bCs/>
                      <w:sz w:val="24"/>
                      <w:szCs w:val="24"/>
                    </w:rPr>
                    <w:t>. Обобщенная трудовая функция: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98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76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lang w:eastAsia="en-US"/>
                    </w:rPr>
                    <w:t>Управляет технологиями в организации</w:t>
                  </w:r>
                </w:p>
              </w:tc>
              <w:tc>
                <w:tcPr>
                  <w:tcW w:w="327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417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83"/>
              </w:trPr>
              <w:tc>
                <w:tcPr>
                  <w:tcW w:w="1124" w:type="pct"/>
                  <w:gridSpan w:val="3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rPr>
                <w:trHeight w:val="479"/>
              </w:trPr>
              <w:tc>
                <w:tcPr>
                  <w:tcW w:w="1124" w:type="pct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2" w:type="pct"/>
                  <w:gridSpan w:val="7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5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15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525"/>
              </w:trPr>
              <w:tc>
                <w:tcPr>
                  <w:tcW w:w="8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4156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Помощник ректора (проректора) образовательной организации высшего образования, организации дополнительного профессионального образования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Руководитель (директор, заведующий, начальник, управляющий) структурного подразделения (центра) образовательной организации высшего образования, организации дополнительного профессионального образования, учебной (производственной) практики.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Заместитель руководителя (директора, заведующего, начальника) структурного подразделения профессиональной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Старший мастер профессиональной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highlight w:val="yellow"/>
                    </w:rPr>
                    <w:t>Руководитель (директор, заведующий, начальник) дошкольной образовательной организации, общеобразовательной организации, организации дополнительного образования, центра.</w:t>
                  </w:r>
                </w:p>
              </w:tc>
            </w:tr>
            <w:tr w:rsidR="00C67A7A" w:rsidRPr="003264B3" w:rsidTr="00DE77F9">
              <w:trPr>
                <w:trHeight w:val="408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408"/>
              </w:trPr>
              <w:tc>
                <w:tcPr>
                  <w:tcW w:w="124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75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Не ниже среднего профессионального  образования</w:t>
                  </w:r>
                </w:p>
              </w:tc>
            </w:tr>
            <w:tr w:rsidR="00C67A7A" w:rsidRPr="003264B3" w:rsidTr="00DE77F9">
              <w:trPr>
                <w:trHeight w:val="408"/>
              </w:trPr>
              <w:tc>
                <w:tcPr>
                  <w:tcW w:w="124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75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не менее 2 лет практического опыта руководства организацией (подразделением)  не ниже 6.1 квалификационного уровня</w:t>
                  </w:r>
                </w:p>
              </w:tc>
            </w:tr>
            <w:tr w:rsidR="00C67A7A" w:rsidRPr="003264B3" w:rsidTr="00DE77F9">
              <w:trPr>
                <w:trHeight w:val="408"/>
              </w:trPr>
              <w:tc>
                <w:tcPr>
                  <w:tcW w:w="124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75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Наличие ученой степени </w:t>
                  </w:r>
                </w:p>
              </w:tc>
            </w:tr>
            <w:tr w:rsidR="00C67A7A" w:rsidRPr="003264B3" w:rsidTr="00DE77F9">
              <w:trPr>
                <w:trHeight w:val="611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bottom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C67A7A" w:rsidRPr="003264B3" w:rsidTr="00DE77F9">
              <w:trPr>
                <w:trHeight w:val="283"/>
              </w:trPr>
              <w:tc>
                <w:tcPr>
                  <w:tcW w:w="1540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 классификатора</w:t>
                  </w: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010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C67A7A" w:rsidRPr="003264B3" w:rsidTr="00DE77F9">
              <w:trPr>
                <w:trHeight w:val="576"/>
              </w:trPr>
              <w:tc>
                <w:tcPr>
                  <w:tcW w:w="1540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1231-1237</w:t>
                  </w:r>
                </w:p>
              </w:tc>
              <w:tc>
                <w:tcPr>
                  <w:tcW w:w="3010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Руководители  функциональных и других подразделений и служб</w:t>
                  </w:r>
                </w:p>
              </w:tc>
            </w:tr>
            <w:tr w:rsidR="00C67A7A" w:rsidRPr="003264B3" w:rsidTr="00DE77F9">
              <w:trPr>
                <w:trHeight w:val="283"/>
              </w:trPr>
              <w:tc>
                <w:tcPr>
                  <w:tcW w:w="1540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0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83"/>
              </w:trPr>
              <w:tc>
                <w:tcPr>
                  <w:tcW w:w="1540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ОКСО, ОКНПО  или ОКСВНК</w:t>
                  </w: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0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0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9"/>
              <w:gridCol w:w="1308"/>
              <w:gridCol w:w="538"/>
              <w:gridCol w:w="1843"/>
              <w:gridCol w:w="754"/>
              <w:gridCol w:w="1134"/>
              <w:gridCol w:w="139"/>
              <w:gridCol w:w="1847"/>
              <w:gridCol w:w="703"/>
            </w:tblGrid>
            <w:tr w:rsidR="00C67A7A" w:rsidRPr="003264B3" w:rsidTr="00DE77F9">
              <w:trPr>
                <w:trHeight w:val="278"/>
              </w:trPr>
              <w:tc>
                <w:tcPr>
                  <w:tcW w:w="9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2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Участвовать в разработке стратегии. Определять качественные параметры целей организации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С/01.6.2</w:t>
                  </w:r>
                </w:p>
              </w:tc>
              <w:tc>
                <w:tcPr>
                  <w:tcW w:w="98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10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4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6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10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10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разработке стратегическихцелей, показателей и индикаторових достижения в структурном подразделении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Рассчитывать нормы расхода  материалов, запасов и других технико-экономических нормативов в структурном подразделении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работе по подготовке к сертификации и аккредитации образовательной организации.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Оценивать потребность в изменениях структурного подразделения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Уметь структурировать количественную и качественную информацию относительно меры достижения целей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реальные и потенциальные возможности структурных подразделений, руководителей и педагогических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 обеспечения подразделений  образовательной организации по всем видам деятельности в зоне своей ответственности в соответствии с ее стратегией и стандартами, заказами потребителей  образовательных и иных услуг и заключенными договорами, а также обосновывать расчеты к ним.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Вести учет и контроль достижения показателей реализации стратегических целей образовательной организации на уровне функционального направления и структурного подразделения.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отечественный и зарубежный опыт в зоне своей компетенции по должности.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Практика оценки эффективности осуществления основных видов образовательной деятельности и иных видов работ в структурном подразделении.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Виды выполняемых работ и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Управление качеством реализации проектов и оказания образовательных и консультационных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Государственная система аккредитации и лицензирования.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Задания, планы организации, нормы и расценки, руководящие документы, основные требования к работам в зоне ответственности, порядок разработки и утверждения перспективных и текущих планов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Кадровая политика и стратегия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порядок перспективного и текущего планирования.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порядок разработки прогнозов, перспективных и текущих планов.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контроля  расходования ресурсов подразделения (материальных и нематериальных активов и фондов).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Управление  фондом оплаты труда и материального стимулирования, правильностью применения форм и систем заработной платы, тарифных ставок и расценок, установления разрядов оплаты труда и окладов. Методы проектирования и планирования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Нормативные и методические материалы по обеспечению образовательной и производственной деятельности.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национального и международного законодательства в сфере образования.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трудовой мотивации.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экономики,  организации производства, труда и управления. Тенденции и перспективы развития рынков труда и образовательных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Основные положения об образовании, содержащиеся в законодательных актах Российской Федерации.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Методы анализа и  взаимодействия организации и внешней среды. Инклюзивное образование.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в области подготовки специалистов транспорта.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реализации образовательных программ для обучающихся с девиантным (общественно опасным) поведением.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Образование по адаптированным программам.</w:t>
                  </w:r>
                </w:p>
              </w:tc>
            </w:tr>
            <w:tr w:rsidR="00C67A7A" w:rsidRPr="003264B3" w:rsidTr="00DE77F9">
              <w:trPr>
                <w:trHeight w:val="520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3.3.2. Трудовая функция</w:t>
            </w:r>
          </w:p>
          <w:tbl>
            <w:tblPr>
              <w:tblW w:w="1002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7"/>
              <w:gridCol w:w="1277"/>
              <w:gridCol w:w="567"/>
              <w:gridCol w:w="1559"/>
              <w:gridCol w:w="641"/>
              <w:gridCol w:w="20"/>
              <w:gridCol w:w="1134"/>
              <w:gridCol w:w="142"/>
              <w:gridCol w:w="1986"/>
              <w:gridCol w:w="707"/>
            </w:tblGrid>
            <w:tr w:rsidR="00C67A7A" w:rsidRPr="003264B3" w:rsidTr="00DE77F9">
              <w:trPr>
                <w:trHeight w:val="278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согласовании стратегических планов  организации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С/02.6.2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1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1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8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основные факторы, формирующие динамику потребительского спроса на  услуги образовательной организации, соотношение спроса и предложения на аналогичные услуги конкурентов, потребительские качества конкурирующих услуг. Обеспечивать доведение плановых заданий до структурных подразделений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управленческий контроль  их выполнения.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сбор необходимой информации, создавать и вести базы данных.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составлением планов, соответствующих и иных документов, направленных на реализацию концепции развития подразделения.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установленную отчетность и представлять ее в установленном порядке.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в подготовке перспективных и оперативно - календарных планов и программ, расчетов и обоснований к ним. 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и согласовывать организационные и технические предложения по вопросам, возникающим в ходе работы.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планы и иные документы, направленные на реализацию концепции развития подразделения.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расчеты и обоснования   для подготовки соответствующих предложений в стратегическое планирование 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согласование профильных для своей деятельности частей стратегических планов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Самостоятельно  управлять  проектами развития функционального направления и структурного подразделения образовательной организации.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Образовательные и иные необходимые технологии, относящиеся к сфере деятельности 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Внешние и внутренние факторы развития структурного подразделения 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Государственные и отраслевые стандарты, стандарты организации и другую нормативно техническую документацию, необходимую для выполнения должностных обязанностей и полномочий.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положения по оплате труда и формы материального стимулирования. Единую общегосударственную систему межбиблиотечного абонемента, депонирования.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нормативные и методические материалы, касающиеся области полномочий и ответственности.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Аспекты национального и международного законодательства в сфере своей деятельности.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отечественный и зарубежный опыт в зоне своей ответственности.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систематизации, учета и ведения  документации с использованием современных информационных технологий, в соответствии с действующими государственными, международными (региональными) и отраслевыми стандартами.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Профиль, специализацию и особенности  образовательной организации, перспективы ее развития, организацию материально - технического обеспечения образовательного процесса.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Корпоративная культура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Организационная структура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обучения по интегрированным образовательным программам, инклюзивного образовании.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Особенности реализации образовательных программ в области подготовки специалистов транспорта.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для обучающихся с девиантным (общественно опасным) поведением.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Организация получения образования по адаптированным программам.</w:t>
                  </w:r>
                </w:p>
              </w:tc>
            </w:tr>
            <w:tr w:rsidR="00C67A7A" w:rsidRPr="003264B3" w:rsidTr="00DE77F9">
              <w:trPr>
                <w:trHeight w:val="13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</w:t>
            </w:r>
            <w:r w:rsidRPr="003264B3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3264B3">
              <w:rPr>
                <w:b/>
                <w:bCs/>
                <w:sz w:val="24"/>
                <w:szCs w:val="24"/>
              </w:rPr>
              <w:t>.</w:t>
            </w:r>
            <w:r w:rsidRPr="003264B3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3264B3">
              <w:rPr>
                <w:b/>
                <w:bCs/>
                <w:sz w:val="24"/>
                <w:szCs w:val="24"/>
              </w:rPr>
              <w:t>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1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6"/>
              <w:gridCol w:w="1277"/>
              <w:gridCol w:w="707"/>
              <w:gridCol w:w="1418"/>
              <w:gridCol w:w="639"/>
              <w:gridCol w:w="22"/>
              <w:gridCol w:w="1134"/>
              <w:gridCol w:w="284"/>
              <w:gridCol w:w="1701"/>
              <w:gridCol w:w="849"/>
            </w:tblGrid>
            <w:tr w:rsidR="00C67A7A" w:rsidRPr="003264B3" w:rsidTr="00DE77F9">
              <w:trPr>
                <w:trHeight w:val="278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Определяет способы и пути продвижения миссии, целей, политики, культуры и ценности организации во внутренней и внешней среде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С/03.6.2</w:t>
                  </w:r>
                </w:p>
              </w:tc>
              <w:tc>
                <w:tcPr>
                  <w:tcW w:w="99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1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5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1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1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7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меры к постоянному продвижению миссии, целей, политики, организационной культуры и ценностей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Использовать учебные и иные мероприятия для формирования позитивного отношения обучающихся и педагогических работников к организационной культуре образовательной организации. Обеспечивать условия  в структурном подразделении, обеспечивающие соблюдение прав, льгот и преимуществ, социальных гарантий и гражданских прав обучающихся и педагогических работников, возглавлять разработку предложений по мерам социальной защищенности работников в рамках коллективно - договорного регулирования трудовых отношений.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 получение документации для осуществления оперативного контроля учебной деятельности.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Участвовать  в  мероприятиях по улучшению условий труда педагогических работников.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методическое руководство работниками подразделений  образовательной организации в зоне своей ответственности.  Разрабатывать проекты системы трудовых показателей на уровне структурного подразделения образовательной организации.  Участвовать в работе комиссий по расследованию причин отказов, аварий, случаев травматизма.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Участвовать в разработке систем комплексной оценки работников и результатов их деятельности, служебного и профессионального продвижения, подготовке предложений по совершенствованию проведения аттестации.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и проводить мероприятия по продвижению миссии, целей, политики, организационной культуры и ценностей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конкретные мероприятия по формированию позитивного отношения обучающихся и педагогических работников к организационной культуре образовательной организации.Разрабатывать предложения по мерам социальной защищенности работников в рамках коллективно - договорного регулирования трудовых отношений, неукоснительному соблюдению прав, льгот и преимуществ, социальных гарантий и гражданских прав обучающихся и педагогических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проекты системы трудовых показателей на уровне структурного подразделения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комплексную оценку работников в процессе аттестации  результатов их деятельности, оценивать индивидуальный вклад   работников   в достижение общих целей.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Рынок образовательных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изучения условий труда на рабочих местах.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Нормативные и методические материалы в зоне своей ответственности.     Нормативные и методические материалы по организации системы оперативного управления структурным подразделением 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Нормативные и методические материалы по реализации образовательных услуг и технологий, подготовке и производстве научной, исследовательской и иной продукции.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оплаты и стимулирования труда.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 и инструкции по расследованию и учету несчастных случаев на производстве, нарушений в работе.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составления планов переподготовки и повышения квалификации,  образовательных программ учебных планов, учебно-методических комплексов и другой учебно-методической документации.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предоставления педагогическим работникам необходимых для осуществления профессиональной деятельности ресурсов.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обучения по интегрированным образовательным программам, инклюзивного образовании.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для обучающихся с девиантным (общественно опасным) поведением.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Организация получения образования по адаптированным программам.</w:t>
                  </w:r>
                </w:p>
              </w:tc>
            </w:tr>
            <w:tr w:rsidR="00C67A7A" w:rsidRPr="003264B3" w:rsidTr="00DE77F9">
              <w:trPr>
                <w:trHeight w:val="24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3.3.4.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2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5"/>
              <w:gridCol w:w="1276"/>
              <w:gridCol w:w="567"/>
              <w:gridCol w:w="1559"/>
              <w:gridCol w:w="641"/>
              <w:gridCol w:w="22"/>
              <w:gridCol w:w="1134"/>
              <w:gridCol w:w="144"/>
              <w:gridCol w:w="1984"/>
              <w:gridCol w:w="709"/>
            </w:tblGrid>
            <w:tr w:rsidR="00C67A7A" w:rsidRPr="003264B3" w:rsidTr="00DE77F9">
              <w:trPr>
                <w:trHeight w:val="278"/>
              </w:trPr>
              <w:tc>
                <w:tcPr>
                  <w:tcW w:w="9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перспективное и краткосрочное бюджетирование деятельности подразделения</w:t>
                  </w:r>
                </w:p>
              </w:tc>
              <w:tc>
                <w:tcPr>
                  <w:tcW w:w="33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С/04.6.2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0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0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9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90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Изыскивать источники покрытия потребности в материальных и финансовых ресурсах структурного подразделения за счет внутренних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доведение утвержденных финансовых показателей, и соответствующей документации до работников структурного подразделения.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источники финансирования, проводить исследование и анализ финансовых рынков, оценивает возможный финансовый риск применительно к каждому источнику средств и разрабатывать предложения по его уменьшению.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поиск и привлечение внешних материальных и финансовых ресурсов  за счет предложения возмездных образовательных и консультационных услуг в системе дополнительного профессионального образования, участия в конкурсах на получение грантов и выполнение научно-исследовательских и иных видов работ, привлечения спонсорских средств и пожертвований физических и юридических лиц.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потребность подразделения в оборудовании, материальных, финансовых и других ресурсах, необходимых для проведения работ и оказания услуг.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участие в заключении договоров с организациями и подрядчиками, с поставщиками, согласование условий и сроков поставок.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заявки с необходимыми расчетами и обоснованиями.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бюджет и сметы проектов и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Принимать управленческие решения по формированию  бюджетов и смет проектов и работ в рамках своей компетенции.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сложность и объем основных видов работ, выполняемых работниками в рамках реализуемых планов, программ и проектов. Отстаивать собственную позицию, учитывая мнение оппонентов.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Виды выполняемых  структурным подразделением образовательной организаций  работ и услуг.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Задания, планы организации, нормы и расценки, руководящие материалы.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контроля  расходования фондов оплаты труда и материального стимулирования, контроль правильности применения форм и систем заработной платы, тарифных ставок и расценок, установления размеров оплаты труда и окладов.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нормирования труда, порядок разработки нормативов по труду, положений о премировании.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определения экономической эффективности мероприятий по повышению конкурентоспособности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проектирования и планирования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налогообложения физических и юридических лиц.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Порядок заключения и оформления договоров, соглашений в зоне своей ответственности.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Порядок разработки и утверждения перспективных и текущих планов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финансирования и составления проектно-сметных документов в зоне своей ответственности.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обеспечения платежеспособности подразделения.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Состояние рынка труда и образовательных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Формы и системы оплаты труда, материального и морального стимулирования.  </w:t>
                  </w:r>
                </w:p>
              </w:tc>
            </w:tr>
            <w:tr w:rsidR="00C67A7A" w:rsidRPr="003264B3" w:rsidTr="00DE77F9">
              <w:trPr>
                <w:trHeight w:val="128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3.3.5.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2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7"/>
              <w:gridCol w:w="1277"/>
              <w:gridCol w:w="567"/>
              <w:gridCol w:w="1557"/>
              <w:gridCol w:w="643"/>
              <w:gridCol w:w="22"/>
              <w:gridCol w:w="1134"/>
              <w:gridCol w:w="283"/>
              <w:gridCol w:w="1844"/>
              <w:gridCol w:w="707"/>
            </w:tblGrid>
            <w:tr w:rsidR="00C67A7A" w:rsidRPr="003264B3" w:rsidTr="00DE77F9">
              <w:trPr>
                <w:trHeight w:val="278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Планирует ресурсы для выполнения задач подразделения и проектов организации</w:t>
                  </w:r>
                </w:p>
              </w:tc>
              <w:tc>
                <w:tcPr>
                  <w:tcW w:w="332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С/05.6.2</w:t>
                  </w:r>
                </w:p>
              </w:tc>
              <w:tc>
                <w:tcPr>
                  <w:tcW w:w="106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1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1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7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91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Оказывать методическую помощь подразделениям 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Организовать разработку проектов долгосрочных, среднесрочных и текущих планов, календарных графиков в зоне своей ответственности.   Организовать работу межфункциональных рабочих групп для планирования, организации и координации исполнения проектов.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руководство разработкой инструкций, методических и нормативных материалов, связанных со своей зоной ответственности. Обеспечивать организацию и ведение подсистемы нормативно - справочной информации, обеспечивать правильность переноса исходных данных на  электронные носители.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изучение и анализ рынка образовательных услуг   с целью обеспечения управления  образовательной организации  современными  технологиями.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работу по  использованию автоматизированных подсистем и автоматизированных рабочих мест, созданию баз данных, их своевременному пополнению, оперативному представлению необходимой информации пользователям от своей зоны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Своевременно проводить подбор и обеспечивать оперативное управление кадровыми ресурсами, вовлеченными в реализацию проектов, производственные процессы и оказание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с вышестоящим руководством вопросы, выходящие за пределы компетенции.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эффективное взаимодействие с подразделениями  образовательной организации.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Планировать ресурсы для выполнения задач подразделения и проектов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Осуществлять все виды контроля реализации планов.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собственную  деятельность  и деятельность других. Отдавать ясные и конкретные указания по выполнению и коррекции показателей планов.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положения по оплате труда и формы материального стимулирования.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Действующие системы счислений, шифров и кодов.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Задания, планы организации, нормы и расценки, руководящие документы. АСУ, передовые программные и аппаратные комплексы.   Законодательные и нормативные правовые акты, нормативные и методические материалы, касающиеся зоны ответственности. Квалификационные характеристики работ, профессий.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порядок разработки прогнозов, перспективных и текущих планов, перспективы развития рынков труда и образовательных услуг. Методы и технические средства, применяемые при исследовании затрат рабочего времени, приемов и методов труда, анализе качества норм, расчете технически обоснованных норм.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контроля  расходования фондов оплаты труда и материального стимулирования, правильностью применения форм и систем заработной платы, тарифных ставок и расценок, установления разрядов оплаты труда и окладов.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нормирования труда, порядок разработки нормативов по труду, положений о премировании.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проектирования и планирования работ.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расчета объемов выполняемых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технико-экономического и производственного планирования. Направления координации проведения исследований, направленных на повышение эффективности производственно - хозяйственной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оплаты и стимулирования труда.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Основные требования к работам в зоне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экономики, организации производства, труда и управления. Порядок и методы технико-экономического и текущего производственного планирования, составления соответствующих графиков, схем, диаграмм.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постановки задач, их алгоритмизации.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разработки и утверждения перспективных и текущих планов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разработки планов, норм.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Стандарты унифицированной системы организационно - распорядительной документации.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Стандарты, технические условия и другие руководящие материалы по разработке и оформлению технической документации, проектной документации.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Структуру организации, функциональные связи между его подразделениями.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Требования рациональной организации труда при проектировании процессов.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бизнес-планирования.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декомпозиции стратегических, оперативных задач, внутренних регламентов.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Определение общего направления планирование бюджета, учебного плана, планирование отдельных операций.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обучения по интегрированным образовательным программам, инклюзивного образовании.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Особенности реализации образовательных программ в области подготовки специалистов транспорта.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для обучающихся с девиантным (общественно опасным) поведением.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Организация получения образования по адаптированным программам.</w:t>
                  </w:r>
                </w:p>
              </w:tc>
            </w:tr>
            <w:tr w:rsidR="00C67A7A" w:rsidRPr="003264B3" w:rsidTr="00DE77F9">
              <w:trPr>
                <w:trHeight w:val="5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3.3.6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7"/>
              <w:gridCol w:w="1274"/>
              <w:gridCol w:w="567"/>
              <w:gridCol w:w="1700"/>
              <w:gridCol w:w="644"/>
              <w:gridCol w:w="14"/>
              <w:gridCol w:w="1138"/>
              <w:gridCol w:w="138"/>
              <w:gridCol w:w="1987"/>
              <w:gridCol w:w="709"/>
            </w:tblGrid>
            <w:tr w:rsidR="00C67A7A" w:rsidRPr="003264B3" w:rsidTr="00DE77F9">
              <w:trPr>
                <w:trHeight w:val="278"/>
              </w:trPr>
              <w:tc>
                <w:tcPr>
                  <w:tcW w:w="9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4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Осуществляет управление текущей деятельностью</w:t>
                  </w:r>
                </w:p>
              </w:tc>
              <w:tc>
                <w:tcPr>
                  <w:tcW w:w="324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С/06.6.2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8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8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0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5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2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78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показателей и индикаторов планов организации, создание системы хранения сведений, данных мониторинга, документации и прочей информации в зоне своей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Готовить отчеты по проектам в зоне своей ответственности. Контролировать выполнение поставщиками договорных обязательств, обеспечивать своевременность подготовки претензий в необходимых случаях.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составление и своевременное представление установленной отчетности.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Определять экономическую эффективность мероприятий в зоне своей ответственности.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выполнение расчетов по оценке эффективности мероприятий, составление заявок на необходимое оборудование, ведение учета его поступлению и использованию средств, выделенных на эти цели.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участие в приемке законченных работ, реализованных проектов, заключенных контрактов.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 участие в проведении инвентаризации материальных ценностей.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работой по составлению установленной отчетности, представлению ее в соответствующие органы и службы образовательной организации.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Разрабатывать организационные и технические предложения по технологическим вопросам, возникающим в ходе работы.   Взаимодействоватьсо структурными подразделениями в рамках реализации конкретной образовательной или иной технологии.  Выполнять расчеты по оценке эффективности проводимых мероприятий в рамках образовательной деятельности.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заявки на необходимое оборудование для осуществления образовательной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использования средств, выделенных на образовательные цели.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все виды установленной отчетности для представления в соответствующие органы и службы образовательной организации.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Возможности использования современных образовательных и информационных технологий в работе.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проведения учета и  анализа выполнения социальных программ и определения их экономической эффективности.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проведения социологических исследований, изучения общественного мнения; организацию управления социальным развитием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расчета экономической эффективности внедрения стандартов и технических условий, проведения мероприятий по сертификации. Методы учета, порядок составления установленной отчетности.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трудового законодательства.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ведения учетной и отчетной документации о выполнении работ.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проведения расследования несчастных случаев.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составления отчетности о работе.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финансирования и составления проектно сметных документов в зоне своей ответственности формы и системы оплаты труда, материального и морального стимулирования.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Систему показателей по труду, методы их анализа и учета.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Стандарты унифицированной системы организационно - распорядительной документации.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методические материалы по вопросам планирования и оперативного управления  в образовательной организации. </w:t>
                  </w:r>
                </w:p>
              </w:tc>
            </w:tr>
            <w:tr w:rsidR="00C67A7A" w:rsidRPr="003264B3" w:rsidTr="00DE77F9">
              <w:trPr>
                <w:trHeight w:val="253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3.3.7.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2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9"/>
              <w:gridCol w:w="1273"/>
              <w:gridCol w:w="424"/>
              <w:gridCol w:w="1700"/>
              <w:gridCol w:w="710"/>
              <w:gridCol w:w="118"/>
              <w:gridCol w:w="1155"/>
              <w:gridCol w:w="286"/>
              <w:gridCol w:w="1700"/>
              <w:gridCol w:w="847"/>
            </w:tblGrid>
            <w:tr w:rsidR="00C67A7A" w:rsidRPr="003264B3" w:rsidTr="00DE77F9">
              <w:trPr>
                <w:trHeight w:val="278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6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Организует реализацию комплекса планов и программ стратегического развития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2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С/07.6.2</w:t>
                  </w:r>
                </w:p>
              </w:tc>
              <w:tc>
                <w:tcPr>
                  <w:tcW w:w="97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5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0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5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5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Устанавливать и своевременно доводить служебные задания руководителям проектных и рабочих групп и отдельным работникам, не входящим в состав групп и подразделений, по достижению показателей стратегического развития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выполнение запланированного объема и качества работ по достижению показателей планов и программ стратегического развития.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соблюдение графиков и регламентов решения задач и выполнением работ в установленные сроки.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Поддерживать постоянную связь с руководителями подразделений и специалистами по вопросам, относящимся к зоне их ответственности.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материальное и нематериальное стимулирование участников проектных и рабочих групп в целях своевременного выполнения ими целевых показателей стратегического развития  образовательной организации.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Составлять служебные задания руководителям проектных и рабочих групп по достижению показателей стратегического развития структурных подразделений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текущий мониторинг достижения количественных и качественных показателей стратегического развития.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на основе результатов работы  по выполнению работниками целевых показателей стратегического развития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организационные и технические предложения с учетом социальных и этических факторов по вопросам, возникающим в ходе работы.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эффективность собственной  деятельности  и деятельности других членов группы, команды,  образовательной организации, партнерских организаций.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внедрения инноваций в образовательную деятельность.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Международные и российские стандарты в области управления проектами.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Информационные технологии, используемые при мониторинге проектов и программ.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Средства механизации и автоматизации деловых процессов.   Программно-целевой метод в стратегическом управлении образовательными организациями.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способы организации работ в структурном подразделении.   Организация работы по подготовке к лицензированию и аккредитации общеобразовательных программ.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 и технологии оценки работ, квалификации, личных и деловых качеств   работников. </w:t>
                  </w:r>
                </w:p>
              </w:tc>
            </w:tr>
            <w:tr w:rsidR="00C67A7A" w:rsidRPr="003264B3" w:rsidTr="00DE77F9">
              <w:trPr>
                <w:trHeight w:val="558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3.3.8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5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7"/>
              <w:gridCol w:w="1274"/>
              <w:gridCol w:w="565"/>
              <w:gridCol w:w="1704"/>
              <w:gridCol w:w="636"/>
              <w:gridCol w:w="22"/>
              <w:gridCol w:w="1131"/>
              <w:gridCol w:w="142"/>
              <w:gridCol w:w="1560"/>
              <w:gridCol w:w="1136"/>
            </w:tblGrid>
            <w:tr w:rsidR="00C67A7A" w:rsidRPr="003264B3" w:rsidTr="00DE77F9">
              <w:trPr>
                <w:trHeight w:val="278"/>
              </w:trPr>
              <w:tc>
                <w:tcPr>
                  <w:tcW w:w="9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4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Создает и поддерживает эффективную систему контроля деятельности подразделения</w:t>
                  </w:r>
                </w:p>
              </w:tc>
              <w:tc>
                <w:tcPr>
                  <w:tcW w:w="324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С/08.6.2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5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8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8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7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27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78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контроль соблюдения трудового законодательства, постановлений, распоряжений федеральных и региональных органов исполнительной власти и других нормативных актов по вопросам организации труда в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постоянный контроль  своевременного устранения недостатков, указанных в приказах и распоряжениях вышестоящего руководства.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проведение проверок и регулярного оперативного контроля в зоне своей ответственности, контролировать своевременность их проведения.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Создавать и поддерживать эффективную систему контроля деятельности и хода реализации проектов.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нормативных требований по надежной защите информации, обеспечивать комплексное использование технических средств и методов организационных мероприятий.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со структурными подразделениями, осуществляющими контролирующие функции, вопросы, связанные со своей зоной ответственности.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проведение  экспертиз в зоне своей ответственности.  Обеспечивать ведение делопроизводства в соответствии с установленным порядком, соблюдение действующих инструкций по режиму работ и своевременно принимает меры по предупреждению нарушений.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выполнение взаимных требований и претензий подразделений, анализировать результаты их деятельности за предыдущий плановый период.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Следить за безопасным проведением образовательной и иной уставной деятельности, различных работ, соблюдением правил и норм охраны труда.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своевременный учет выполненных работ, составление установленной отчетности.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Обеспечить ведение учета показателей по труду и составление установленной отчетности.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Организовать проведение выборочных проверок качества работ и предоставляемых услуг внутренним и внешним потребителям. Анализировать эффективность деятельности   работников, проверять соответствие результатов  запланированным показателям.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Создавать и поддерживать эффективную систему контроля текущей деятельности подразделения.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регулярное проведение проверок деятельности подразделения в зоне своей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со структурными подразделениями, осуществляющими контролирующие функции, вопросы, связанные со своей зоной ответственности.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нормативных требований по надежной защите информации, обеспечивать комплексное использование технических средств и методов организационных мероприятий.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проведение  экспертиз в зоне своей ответственности.  Обеспечивать ведение делопроизводства в соответствии с установленным порядком, соблюдение действующих инструкций по режиму работ и своевременно принимать меры по предупреждению нарушений.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выполнение взаимных требований и претензий подразделений, анализировать результаты их деятельности за предыдущий плановый период.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Следить за безопасным проведением образовательной и иной уставной деятельности, различных работ, соблюдением правил и норм охраны труда.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своевременный учет выполненных работ, составление установленной отчетности.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Обеспечить ведение учета показателей по труду и составление установленной отчетности.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Организовать проведение выборочных проверок качества работ и предоставляемых услуг внутренним и внешним потребителям. Анализировать эффективность деятельности   работников, проверять соответствие результатов  запланированным показателям.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показатели текущего контроля повседневной деятельности подразделения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оценки ресурсов и резервов, методики их максимально эффективного использования.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и принципы организации  работы с кадрами.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Положения и инструкции по расследованию и учету несчастных случаев в  образовательной организации, нарушений в работе.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формирования и ведения банка учетных данных о работниках  образовательной организации в соответствии с российским законодательством.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Системы и методы оценки, порядок оформления, ведения и хранения документации, связанной с кадрами и их движением.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Требования рациональной организации учебного процесса при различных формах обучения.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методические материалы по вопросам планирования учебного процесса и оперативного управления.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Методы оценки работников и результатов их труда.</w:t>
                  </w:r>
                </w:p>
              </w:tc>
            </w:tr>
            <w:tr w:rsidR="00C67A7A" w:rsidRPr="003264B3" w:rsidTr="00DE77F9">
              <w:trPr>
                <w:trHeight w:val="357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3.3.9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6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147"/>
              <w:gridCol w:w="1276"/>
              <w:gridCol w:w="565"/>
              <w:gridCol w:w="1699"/>
              <w:gridCol w:w="644"/>
              <w:gridCol w:w="18"/>
              <w:gridCol w:w="1134"/>
              <w:gridCol w:w="144"/>
              <w:gridCol w:w="1701"/>
              <w:gridCol w:w="992"/>
            </w:tblGrid>
            <w:tr w:rsidR="00C67A7A" w:rsidRPr="003264B3" w:rsidTr="00DE77F9">
              <w:trPr>
                <w:trHeight w:val="278"/>
              </w:trPr>
              <w:tc>
                <w:tcPr>
                  <w:tcW w:w="9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1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Организовывает получение разрешительной документации для деятельности подразделения</w:t>
                  </w:r>
                </w:p>
              </w:tc>
              <w:tc>
                <w:tcPr>
                  <w:tcW w:w="32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С/09.6.2</w:t>
                  </w:r>
                </w:p>
              </w:tc>
              <w:tc>
                <w:tcPr>
                  <w:tcW w:w="90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8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8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9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2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78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подготовку и предоставление документов, удостоверяющих качество работ и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представление в установленном порядке и составление периодической отчетности о качестве выполняемых работ (услуг).  О Организовывать  работу по анализу состояния  методик, инструкций и другой нормативно-технической документации.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согласование всех разрешительных документов для реализации образовательного процесса.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прием, регистрацию и необходимое обслуживание делегаций и лиц, прибывших в служебные командировки и по иным целям, оформление соответствующих пропускных документов. Осуществлять методическое руководство и координацию деятельности исполнителей структурных подразделений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проведение инструктажей по технике безопасности при организации и проведении культурно-массовых и иных мероприятий с участием педагогических работников и обучающихся.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Составлятьразрешительные документы, требующиеся для  функционирования структурного подразделения.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Составлять документы, удостоверяющие качество работ и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Организовать работу по анализу состояния  методик, инструкций и другой нормативно-технической документации.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Согласовывать комплексучебно-методической документации для реализации образовательного процесса.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оформление соответствующих пропускных документов на территорию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Инструктироватьв сфере своих полномочий и ответственности по технике безопасности организаторов культурно-массовых и иных мероприятий с участием педагогических работников и обучающихся.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акты и постановления федеральных и региональных(муниципальных) органов исполнительной власти, требования приказов и распоряжений руководства организации в части, касающейся уставных видов деятельности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Нормативные и методические материалы по организации системы оперативного управления структурным подразделением.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договоров со сторонними организациями, порядок проведения  экспертизы предплановых, предпроектных и проектных документов.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анализа, изучения причин возникновения ошибок и нарушений образовательного процесса и обслуживающих его видов деятельности, ухудшения качества работ и предоставляемых внутренних и внешних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руководящих документов, регламентирующих безопасность проведения индивидуальных и коллективных работ и массовых мероприятий.</w:t>
                  </w:r>
                </w:p>
              </w:tc>
            </w:tr>
            <w:tr w:rsidR="00C67A7A" w:rsidRPr="003264B3" w:rsidTr="00DE77F9">
              <w:trPr>
                <w:trHeight w:val="512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3.3.10.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1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1"/>
              <w:gridCol w:w="144"/>
              <w:gridCol w:w="1277"/>
              <w:gridCol w:w="567"/>
              <w:gridCol w:w="1700"/>
              <w:gridCol w:w="644"/>
              <w:gridCol w:w="20"/>
              <w:gridCol w:w="1141"/>
              <w:gridCol w:w="281"/>
              <w:gridCol w:w="1704"/>
              <w:gridCol w:w="846"/>
            </w:tblGrid>
            <w:tr w:rsidR="00C67A7A" w:rsidRPr="003264B3" w:rsidTr="00DE77F9">
              <w:trPr>
                <w:trHeight w:val="278"/>
              </w:trPr>
              <w:tc>
                <w:tcPr>
                  <w:tcW w:w="9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1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Организовывает и контролирует снабжение и хранение материально-технических ресурсов для работы подразделения</w:t>
                  </w:r>
                </w:p>
              </w:tc>
              <w:tc>
                <w:tcPr>
                  <w:tcW w:w="327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С/10.6.2</w:t>
                  </w:r>
                </w:p>
              </w:tc>
              <w:tc>
                <w:tcPr>
                  <w:tcW w:w="97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7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7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0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gridSpan w:val="3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5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77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3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обеспеченность  структурного подразделения образовательной организации необходимыми расходными материалами и оборудованием.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норм запасов.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сохранность и рациональное использование материальных ценностей.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условия хранения и обеспечение сохранности.  Организовывать ведение учета наличия и движения оборудования и расходных материалов, проведение инвентаризаций материальных ценностей в установленные сроки, составление необходимой отчетности.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контроль использования информационных материалов  подразделением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процессы, формирующие цикл образовательных и сопутствующих услуг.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расчет потребностей обеспечения  структурного подразделения образовательной организации необходимыми расходными материалами и оборудованием в соответствии с установленными нормативами.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Вести учет наличия и движения оборудования и расходных материалов.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инвентаризацию материальных ценностей в установленные сроки, составлять необходимую отчетность.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сохранность и рациональное использование материальных и нематериальных ценностей и материалов.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Назначение, конструктивные особенности, технико-эксплуатационные данные оргтехники и учебного оборудования.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материально технического обеспечения и ремонтно-эксплуатационного обслуживания 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учета и составления установленной отчетности.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договоров с исполнителями работ или продавцами услуг и контроля выполнения, оформления документации на отпуск материалов  для структурного подразделения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заключения договоров на поставку продукции, определения потребности в погрузочных и транспортных средствах.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Порядок подготовки претензий к потребителям и ответов на поступающие претензии.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оптимизации логистики  материальных ресурсов  структурного подразделения и образовательной организации в целом.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Возможности имеющейся материально-технической базы и перечень предоставляемых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Расчет потребностей подразделения в информационных и иных услугах. </w:t>
                  </w:r>
                </w:p>
              </w:tc>
            </w:tr>
            <w:tr w:rsidR="00C67A7A" w:rsidRPr="003264B3" w:rsidTr="00DE77F9">
              <w:trPr>
                <w:trHeight w:val="301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3.3.11.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0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2"/>
              <w:gridCol w:w="97"/>
              <w:gridCol w:w="1456"/>
              <w:gridCol w:w="469"/>
              <w:gridCol w:w="1240"/>
              <w:gridCol w:w="718"/>
              <w:gridCol w:w="297"/>
              <w:gridCol w:w="855"/>
              <w:gridCol w:w="461"/>
              <w:gridCol w:w="1267"/>
              <w:gridCol w:w="695"/>
            </w:tblGrid>
            <w:tr w:rsidR="00C67A7A" w:rsidRPr="003264B3" w:rsidTr="00DE77F9">
              <w:trPr>
                <w:trHeight w:val="278"/>
              </w:trPr>
              <w:tc>
                <w:tcPr>
                  <w:tcW w:w="10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Реализовывает системы мотивации и стимулирования работников, совершенствует корпоративную культуру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С/11.6.2</w:t>
                  </w:r>
                </w:p>
              </w:tc>
              <w:tc>
                <w:tcPr>
                  <w:tcW w:w="90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3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3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84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2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03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9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планирование мероприятий по поддержанию корпоративной культуры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Поддерживать прогрессивные традиции педагогического коллектива.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мероприятия, направленные на формирование общих целей и ценностей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выполнение работниками норм педагогической этики.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эффективность применения действующих форм и систем оплаты труда, материального и морального стимулирования.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Контролировать соблюдение социальных гарантий работников.   Обеспечивать разработку и реализацию мер по сохранению здоровья и повышению содержательности досуга работающих, росту качества трудовой жизни работников и членов их семей, удовлетворению потребностей в жилье и бытовом устройстве, разнообразных услугах, социальной защите отдельных категорий работающих (пенсионеров, молодежи, женщин).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разработку положений о премировании работников применительно к конкретным условиям их деятельности, осуществлять контроль  правильности применения этих положений.  Обеспечивать  разработку предложений по внедрению прогрессивных форм оплаты и стимулирования труда.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соблюдение законности в деятельности, сочетание экономических и административных методов руководства, единоначалия и коллегиальности в обсуждении и решении производственных вопросов, применении материальных и моральных стимулов.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изучение условий и содержания труда и их влияния на удовлетворенность трудом.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 разработку мероприятий по повышению привлекательности, престижности и культуры труда работников.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оценку компетенций и результатов труда 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планомерную работу по созданию кадрового резерва.  Проводить работу по стабилизации трудовых коллективов, совершенствованию социальной структуры трудового коллектива, его демографического и профессионально квалификационного состава.  Участвовать в рассмотрении писем, заявлений и жалоб работников  и подготовке по ним предложений работодателю по устранению имеющихся и выявленных в ходе расследований недостатков и упущений, а также подготовке ответов заявителям.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Разрабатыватьпредложения руководству по мерам поощрения и  дисциплинарных взысканий на нарушителей трудовой дисциплины.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условий и содержания труда работников и их влияние на удовлетворенность трудом.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Организовать работу по охране труда, обеспечение структурных подразделений правилами, нормами, инструкциями, плакатами и другими наглядными пособиями по охране труда.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мероприятия по улучшению эргономических, санитарно - гигиенических условий работы.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оценку компетенций работниковпо результатам их работы.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Разрабатывать предложения  работодателю по профилактике трудовых конфликтов на основе рассмотрения писем, заявлений и жалоб работников и содержанию ответов заявителям.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Документы, определяющие основные направления экономического и социального развития сферы образования.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Достижения отечественной и зарубежной науки и техники, передового опыта организации их внедрения инноваций.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акты, нормативные и методические материалы, касающиеся зоны ответственности. Источники обеспечения организации кадрами.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Квалификационные характеристики работ, стандарты профессий. Организацию оплаты и стимулирования труда.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Организацию работы с кадрами.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профессиональной этики.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профориентационной работы.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трудового законодательства.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Основы трудовой мотивации.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способы использования планирование деловой карьеры. Принципы, способы использования подготовки кандидатов на выдвижение по индивидуальным планам.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способы использования ротационного передвижения руководителей и специалистов, обучения на специальных курсах, стажировки на соответствующих должностях.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Современные концепции управления кадрами.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Типы социальных и профессиональных ролей и методов регулирования отношений.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Трудовое законодательство и порядок тарификации работ и рабочих; кадровую политику и стратегию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Формы и системы оплаты труда, материального и морального стимулирования.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технологии, инструменты поддержки членов команды в профессиональной деятельности.</w:t>
                  </w:r>
                </w:p>
              </w:tc>
            </w:tr>
            <w:tr w:rsidR="00C67A7A" w:rsidRPr="003264B3" w:rsidTr="00DE77F9">
              <w:trPr>
                <w:trHeight w:val="55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3.3.12.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0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5"/>
              <w:gridCol w:w="36"/>
              <w:gridCol w:w="1421"/>
              <w:gridCol w:w="467"/>
              <w:gridCol w:w="1360"/>
              <w:gridCol w:w="687"/>
              <w:gridCol w:w="46"/>
              <w:gridCol w:w="1139"/>
              <w:gridCol w:w="176"/>
              <w:gridCol w:w="1555"/>
              <w:gridCol w:w="563"/>
            </w:tblGrid>
            <w:tr w:rsidR="00C67A7A" w:rsidRPr="003264B3" w:rsidTr="00DE77F9">
              <w:trPr>
                <w:trHeight w:val="278"/>
              </w:trPr>
              <w:tc>
                <w:tcPr>
                  <w:tcW w:w="1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Руководит  аттестацией и профессиональным обучением педагогических работников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С/12.6.2</w:t>
                  </w:r>
                </w:p>
              </w:tc>
              <w:tc>
                <w:tcPr>
                  <w:tcW w:w="904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2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9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6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8" w:type="pct"/>
                  <w:gridSpan w:val="6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0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09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Обеспечиватьвключение в трудовыедоговоры с педагогическими и иными категориями работников структурного подразделения образовательной организации положения о повышении квалификации и аттестации.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постоянное повышение уровня профессиональных компетенций работников  структурного подразделения образовательной организации  в соответствии с целями и стратегией, кадровой политикой, направлениями и уровнем развития техники, технологии и организации управления, освоением новых видов изделий, работ (услуг), имеющимися ресурсами и интересами персонала.  Организовывать обучение на рабочих местах.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Обеспечивать  подбор  преподавательских кадров из числа высококвалифицированных специалистов, в соответствии с учебными программами устанавливать режим занятий для всех видов повышения профессиональной квалификации педагогических кадров.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Обеспечиватьв соответствии с планами образовательной организации проведение аттестации работников всех категорий структурного подразделения образовательной организации, ее методическое и информационное обеспечение.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Принимать участие  в разработке условий конкурсов профессионального мастерства и мероприятий по развитию творческой активности работников, распространению передового педагогического опыта.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предложения по совершенствованию форм и методов обучения и повышения квалификации, мер по устранению имеющихся недостатков с учетом пожеланий работников, проходящих обучение.   Организовывать  работу по повышению квалификации и профессионального мастерства работников с целью совершенствования имеющихся и приобретения новых компетенций для новых задач структурного подразделения образовательной организации.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 повышения квалификации работников структурного подразделения образовательной организации в соответствии с установленными требованиями.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 подготовки к проведению аттестации в соответствии с установленными работодателем сроками.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обучение на рабочих местах.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Проводить мероприятия плановой аттестации работников всех категорий структурного подразделения образовательной организации, ее методическое и информационное обеспечение.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предложения по совершенствованию программ и планов повышения квалификацииучетом потребностей работников и структурного подразделения.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собственное обучение  и определять потребности в обучении, ресурсы, необходимые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анализа профессионально - квалификационной структуры кадров.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процесса непрерывного обучения работников.  Особенности обучения по интегрированным образовательным программам, инклюзивного образовании.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Передовой отечественный и зарубежный опыт работы с кадрами. Принципы и методы обучения взрослых.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Прогрессивные формы, методы и средства обучения.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Трудовое законодательство.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Методика планирования и прогнозирования потребности в кадрах. Порядок заключения трудовых договоров, дополнительных соглашений и регулирования трудовых споров.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Направления работы по управлению социальными процессами на организации, созданию благоприятного социально - психологического климата в коллективе.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процесса непрерывного обучения работников. </w:t>
                  </w:r>
                </w:p>
              </w:tc>
            </w:tr>
            <w:tr w:rsidR="00C67A7A" w:rsidRPr="003264B3" w:rsidTr="00DE77F9">
              <w:trPr>
                <w:trHeight w:val="181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3.3.13.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0"/>
              <w:gridCol w:w="149"/>
              <w:gridCol w:w="1276"/>
              <w:gridCol w:w="565"/>
              <w:gridCol w:w="1557"/>
              <w:gridCol w:w="710"/>
              <w:gridCol w:w="1133"/>
              <w:gridCol w:w="284"/>
              <w:gridCol w:w="1698"/>
              <w:gridCol w:w="994"/>
            </w:tblGrid>
            <w:tr w:rsidR="00C67A7A" w:rsidRPr="003264B3" w:rsidTr="00DE77F9">
              <w:trPr>
                <w:trHeight w:val="278"/>
              </w:trPr>
              <w:tc>
                <w:tcPr>
                  <w:tcW w:w="9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3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Оценивает изменения в организации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С/13.6.2</w:t>
                  </w:r>
                </w:p>
              </w:tc>
              <w:tc>
                <w:tcPr>
                  <w:tcW w:w="97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4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4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3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1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74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Оценивать изменения в структурном подразделении образовательной организации, опираясь на критерии эффективности деятельности конкретных   работников, рабочих групп, подразделения целом. Анализировать изменения  применительно к  плановым / прогнозируемым показателям деятельности  конкретных   работников, подразделения, организации, партнерских и смежных компаний и организаций.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Распространять полученный опыт, методики и схемы на деятельность подразделений, организации в целом, партнерские организации и компании.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оценку потребности в изменениях в структурном подразделении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план изменений на основе Стратегии развития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Осуществлять анализ изменений  применительно к  плановым показателям деятельности работников, подразделения, организации в целом.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Специфика образовательной деятельности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технологии, инструменты определения критериев для оценки изменений.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Принципы, методы, технологии оценки изменений с точки зрения планируемых результатов деятельности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Принципы методы и технологии оценки эффектов от внедрения изменений.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 принципы  проведения расчетов по затратам и прибылям. Особенности обучения по интегрированным образовательным программам, инклюзивного образовании.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Организация получения образования лицами, проявившими выдающиеся способности.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Особенности реализации образовательных программ для обучающихся с девиантным (общественно опасным) поведением.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Организация получения образования по адаптированным программам</w:t>
                  </w:r>
                </w:p>
              </w:tc>
            </w:tr>
            <w:tr w:rsidR="00C67A7A" w:rsidRPr="003264B3" w:rsidTr="00DE77F9">
              <w:trPr>
                <w:trHeight w:val="353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3.3.14.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06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5"/>
              <w:gridCol w:w="143"/>
              <w:gridCol w:w="1274"/>
              <w:gridCol w:w="567"/>
              <w:gridCol w:w="1272"/>
              <w:gridCol w:w="708"/>
              <w:gridCol w:w="264"/>
              <w:gridCol w:w="873"/>
              <w:gridCol w:w="423"/>
              <w:gridCol w:w="1421"/>
              <w:gridCol w:w="1272"/>
            </w:tblGrid>
            <w:tr w:rsidR="00C67A7A" w:rsidRPr="003264B3" w:rsidTr="00DE77F9">
              <w:trPr>
                <w:trHeight w:val="278"/>
              </w:trPr>
              <w:tc>
                <w:tcPr>
                  <w:tcW w:w="9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Инициирует  развитие подразделения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С/14.6.2</w:t>
                  </w:r>
                </w:p>
              </w:tc>
              <w:tc>
                <w:tcPr>
                  <w:tcW w:w="91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63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8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8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0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3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88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Анализировать состояние и основные тенденции изменения   рынка образовательных услуг, готовить и продвигать предложения по конкретным направлениям совершенствования работы структурного подразделения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Обеспечивать выявление потребностей специалистов  структурного подразделения образовательной организации в патентных материалах, разработку рекомендаций по применению на организации патентных материалов.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Организовывать работу по своевременному рассмотрению поступающих в подразделение рационализаторских предложений и изобретений и подготовке по ним заключений.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Организовывать  разработку и внедрение в производство прогрессивных, экономически и экологически обоснованных технологических процессов, новой техники, разработку стандартов.  Проводить работу по выявлению и освоению технических новшеств, научных открытий и изобретений, передового опыта, способствующих улучшению технологии образовательной и производственной деятельности.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предложения по конкретным направлениям совершенствования работы структурного подразделения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Вести учет поступающих в подразделение рационализаторских предложений и изобретений и своевременно составлять по ним заключения.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Проводить предварительную экспертизу инноваций,  способствующих улучшению технологии образовательной и производственной деятельности.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 декомпозицию планов на уровень подчиненных.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проведения исследований и разработок в области работ.  Основы патентоведения, стандартизации и сертификации.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Практика осуществления  и координации проведения исследований, направленных на повышение эффективности производственно - хозяйственной деятельности подразделения,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отечественный и зарубежный опыт и научные разработки.  Перспективы и направления развития технических и программно-математических средств защиты информации, с целью определения перспектив развития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Специфику процессов развития образовательной организации в зависимости от уровня и форм получения образования.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технологии, инструменты плановой деятельности в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Принципы, методы, технологии разработки планов управления рисками, связанными с проводимыми изменениями.</w:t>
                  </w:r>
                </w:p>
              </w:tc>
            </w:tr>
            <w:tr w:rsidR="00C67A7A" w:rsidRPr="003264B3" w:rsidTr="00DE77F9">
              <w:trPr>
                <w:trHeight w:val="409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3.3.15.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2"/>
              <w:gridCol w:w="143"/>
              <w:gridCol w:w="1276"/>
              <w:gridCol w:w="565"/>
              <w:gridCol w:w="1417"/>
              <w:gridCol w:w="853"/>
              <w:gridCol w:w="1137"/>
              <w:gridCol w:w="423"/>
              <w:gridCol w:w="1278"/>
              <w:gridCol w:w="1272"/>
            </w:tblGrid>
            <w:tr w:rsidR="00C67A7A" w:rsidRPr="003264B3" w:rsidTr="00DE77F9">
              <w:trPr>
                <w:trHeight w:val="278"/>
              </w:trPr>
              <w:tc>
                <w:tcPr>
                  <w:tcW w:w="9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6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Модернизирует процессы и технологии деятельности подразделения</w:t>
                  </w: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С/15.6.2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6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6.2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3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6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3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4" w:type="pct"/>
                  <w:gridSpan w:val="4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973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2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Стимулировать создание передовых идей по модернизации деятельности структурного подразделения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Вносить предложения по совершенствованию организационных структур управления, разработке положений о структурных подразделениях и должностных инструкций работникам, внедрению современных технологий обработки информации.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Совершенствовать процессы управления подразделением.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Организовать работу по совершенствованию и повышению эффективности деятельности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Руководить процессами по совершенствованию методов и технологии выполнения работ.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Содействовать внедрению рационализаторских предложений.  Стимулировать рационализаторство.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 Участвовать в разработке проектов, направленных на развитие организации.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Разрабатывать и реализовывать проекты в сфере образовательной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Внедрять и применять современные образовательные и информационные технологии в образовательной деятельности.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Пользоваться современными средствами обучения и развития обучающихся.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Разрабатывать предложения по совершенствованию организации труда в образовательной организации, подразделении, на рабочих местах.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Осуществлятьделовое взаимодействие в рамках своих полномочий. Оценивать собственную деятельность и деятельность других.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Законодательные и нормативные правовые акты в сфере образования, методические материалы по патентоведению, организации рационализации и изобретательства.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Новые и новейшие образовательные технологии и средства обучения.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Мировой опыт повышения эффективности качества образовательной деятельности в условиях образовательной оргнаизации.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определения экономической эффективности внедрения новой технологии, организации труда, рационализаторских предложений и изобретений.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Методы планирования и организации проведения научных исследований, разработок, выполнения работ.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Передовой отечественный и зарубежный опыт коммерциализации инноваций.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Перспективы и направления развития средств вычислительной техники.  Принципы, методы, технологии, инструменты обзора и анализа текущей деятельности организации с целью определения требующих совершенствования направлений.</w:t>
                  </w:r>
                </w:p>
              </w:tc>
            </w:tr>
            <w:tr w:rsidR="00C67A7A" w:rsidRPr="003264B3" w:rsidTr="00DE77F9">
              <w:trPr>
                <w:trHeight w:val="55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tbl>
            <w:tblPr>
              <w:tblW w:w="102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1"/>
              <w:gridCol w:w="145"/>
              <w:gridCol w:w="359"/>
              <w:gridCol w:w="63"/>
              <w:gridCol w:w="484"/>
              <w:gridCol w:w="657"/>
              <w:gridCol w:w="133"/>
              <w:gridCol w:w="294"/>
              <w:gridCol w:w="1550"/>
              <w:gridCol w:w="751"/>
              <w:gridCol w:w="298"/>
              <w:gridCol w:w="635"/>
              <w:gridCol w:w="729"/>
              <w:gridCol w:w="988"/>
              <w:gridCol w:w="1421"/>
            </w:tblGrid>
            <w:tr w:rsidR="00C67A7A" w:rsidRPr="003264B3" w:rsidTr="00DE77F9">
              <w:trPr>
                <w:trHeight w:val="59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ind w:left="1225" w:hanging="505"/>
                    <w:suppressOverlap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264B3">
                    <w:rPr>
                      <w:b/>
                      <w:bCs/>
                      <w:sz w:val="24"/>
                      <w:szCs w:val="24"/>
                    </w:rPr>
                    <w:t>3.</w:t>
                  </w:r>
                  <w:r w:rsidRPr="003264B3">
                    <w:rPr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3264B3">
                    <w:rPr>
                      <w:b/>
                      <w:bCs/>
                      <w:sz w:val="24"/>
                      <w:szCs w:val="24"/>
                    </w:rPr>
                    <w:t>. Обобщенная трудовая функция:</w:t>
                  </w:r>
                </w:p>
              </w:tc>
            </w:tr>
            <w:tr w:rsidR="00C67A7A" w:rsidRPr="003264B3" w:rsidTr="00DE77F9">
              <w:trPr>
                <w:trHeight w:val="278"/>
              </w:trPr>
              <w:tc>
                <w:tcPr>
                  <w:tcW w:w="9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34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3264B3">
                    <w:rPr>
                      <w:sz w:val="24"/>
                      <w:szCs w:val="24"/>
                    </w:rPr>
                    <w:t>Управляетоперативными работамив организации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17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080" w:type="pct"/>
                  <w:gridSpan w:val="3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9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ind w:right="-125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80" w:type="pct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2" w:type="pct"/>
                  <w:gridSpan w:val="8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80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15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bottom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5"/>
              </w:trPr>
              <w:tc>
                <w:tcPr>
                  <w:tcW w:w="83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4167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Начальник (заведующий) отдела (управления) аспирантуры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Ученый секретарь совета образовательной организации/ факультета (института)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Ученый секретарь диссертационного совета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Заведующий (директор, начальник,  руководитель) питомника, учебного вивария, лесхоза, опытного поля, ботанического сада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Руководитель (заведующий) учебной (учебно-производственной, производственной) практики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Директор (начальник,  руководитель) студенческого дворца культуры/студенческого общежития/ издательства учебной литературы и учебных пособий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Руководитель (заведующий, начальник, директор, управляющий) структурного подразделения профессиональной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3264B3">
                    <w:rPr>
                      <w:sz w:val="24"/>
                      <w:szCs w:val="24"/>
                      <w:highlight w:val="yellow"/>
                    </w:rPr>
                    <w:t>Заместитель руководителя (директора, заведующего, начальника) дошкольной образовательной организации, общеобразовательной организации, организации дополнительного образования.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Советник при ректорате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8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не ниже среднего профессионального  образования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88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 xml:space="preserve">не менее 1 года  практического опыта  работы по профилю деятельности  на должностях не ниже 5-го квалификационного  уровня  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11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889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Наличие дополнительного профессионального образования в сфере управления образовательной организацией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11"/>
              </w:trPr>
              <w:tc>
                <w:tcPr>
                  <w:tcW w:w="5000" w:type="pct"/>
                  <w:gridSpan w:val="15"/>
                  <w:tcBorders>
                    <w:top w:val="single" w:sz="4" w:space="0" w:color="808080"/>
                    <w:bottom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Дополнительные характеристики: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4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 классификатора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265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76"/>
              </w:trPr>
              <w:tc>
                <w:tcPr>
                  <w:tcW w:w="134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1231-1237</w:t>
                  </w:r>
                </w:p>
              </w:tc>
              <w:tc>
                <w:tcPr>
                  <w:tcW w:w="3265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Руководители  функциональных и других подразделений и служб</w:t>
                  </w: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4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4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ОКСО, ОКНПО  или ОКСВНК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pct"/>
                  <w:gridSpan w:val="8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3.4.1. 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2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3"/>
              <w:gridCol w:w="428"/>
              <w:gridCol w:w="1267"/>
              <w:gridCol w:w="467"/>
              <w:gridCol w:w="1110"/>
              <w:gridCol w:w="574"/>
              <w:gridCol w:w="582"/>
              <w:gridCol w:w="687"/>
              <w:gridCol w:w="628"/>
              <w:gridCol w:w="1125"/>
              <w:gridCol w:w="858"/>
            </w:tblGrid>
            <w:tr w:rsidR="00C67A7A" w:rsidRPr="003264B3" w:rsidTr="00DE77F9">
              <w:trPr>
                <w:trHeight w:val="278"/>
              </w:trPr>
              <w:tc>
                <w:tcPr>
                  <w:tcW w:w="9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Участвует в разработке  оперативного плана работы, </w:t>
                  </w:r>
                </w:p>
              </w:tc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6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D/01.6.1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9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8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9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3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99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разработку оперативных программ и планов в соответствии с целями, стратегией и  политикой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 Обеспечивать  составление форм технических отчетов по работам, а также разработку рекомендаций по их использованию, оказывать методическую помощь в их внедрении и составлять отчетность овыполнении.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Принимать участие в разработке планов </w:t>
                  </w:r>
                  <w:r w:rsidRPr="003264B3">
                    <w:rPr>
                      <w:sz w:val="24"/>
                      <w:szCs w:val="24"/>
                    </w:rPr>
                    <w:t xml:space="preserve">структурного подразделения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Участвовать в подготовке проектов и плановых заданий в зоне своей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Принимать участие в разработке организационных мер, способствующих привлечению (удержанию) квалифицированных работников.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экспертные, производственные и  информационные ресурсы.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Разрабатывать подробные письменные и устные предложения и сообщения.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эффективные коммуникации, адекватные поставленным задачам.  Прогнозировать развитие событий. 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оформления документов, порядок расположения материала при подготовке различных документов.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Положение о структурномподразделении</w:t>
                  </w:r>
                  <w:r w:rsidRPr="003264B3">
                    <w:rPr>
                      <w:sz w:val="24"/>
                      <w:szCs w:val="24"/>
                    </w:rPr>
                    <w:t xml:space="preserve">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разработки программ и планов.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и методы разработки планов и программ социального развития </w:t>
                  </w:r>
                  <w:r w:rsidRPr="003264B3">
                    <w:rPr>
                      <w:sz w:val="24"/>
                      <w:szCs w:val="24"/>
                    </w:rPr>
                    <w:t xml:space="preserve">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Методы проведения анализа выполнения программ, планов и работ, и определения их экономической эффективности.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Методы конкурентного анализа </w:t>
                  </w:r>
                  <w:r w:rsidRPr="003264B3">
                    <w:rPr>
                      <w:sz w:val="24"/>
                      <w:szCs w:val="24"/>
                    </w:rPr>
                    <w:t xml:space="preserve"> структурного подразделения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Основы  технико-экономического и оперативно - производственного планирования.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Система защиты интеллектуальной собственности.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Корпоративная культура  и организационная структура</w:t>
                  </w:r>
                  <w:r w:rsidRPr="003264B3">
                    <w:rPr>
                      <w:sz w:val="24"/>
                      <w:szCs w:val="24"/>
                    </w:rPr>
                    <w:t xml:space="preserve">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Организация документооборота в структурном подразделении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Стандарты бухгалтерского учёта и отчетности в сфере своей ответственности.</w:t>
                  </w:r>
                </w:p>
              </w:tc>
            </w:tr>
            <w:tr w:rsidR="00C67A7A" w:rsidRPr="003264B3" w:rsidTr="00DE77F9">
              <w:trPr>
                <w:trHeight w:val="371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3.4.2.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83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2"/>
              <w:gridCol w:w="433"/>
              <w:gridCol w:w="1267"/>
              <w:gridCol w:w="470"/>
              <w:gridCol w:w="839"/>
              <w:gridCol w:w="718"/>
              <w:gridCol w:w="585"/>
              <w:gridCol w:w="682"/>
              <w:gridCol w:w="631"/>
              <w:gridCol w:w="1267"/>
              <w:gridCol w:w="862"/>
            </w:tblGrid>
            <w:tr w:rsidR="00C67A7A" w:rsidRPr="003264B3" w:rsidTr="00DE77F9">
              <w:trPr>
                <w:trHeight w:val="278"/>
              </w:trPr>
              <w:tc>
                <w:tcPr>
                  <w:tcW w:w="9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6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Участвует в исполнении плана финансово-хозяйственной деятельности структурного подразделения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5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D/02.6.1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7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7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4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0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97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3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97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3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Разрабатывать предложения по формированию  плана финансово-хозяйственной деятельности структурного подразделения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поиск и привлечение внебюджетных материально-денежных ресурсов.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Вовлекать в формирование  плана финансово-хозяйственной деятельности  структурного подразделения всех членов трудового коллектива.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Участвовать в проведении инвентаризаций товарно-материальных ценностей.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Предоставлять предложения по изысканию и организации использования дополнительных производственных резервов повышения производительности труда и качества продукции, снижению издержек производства (трудовых, материальных).  Оказывать методическую и консультативную помощь работникам.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Использовать экспертные, производственные  и  информационные ресурсы.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Составлять сметы  для проведения мероприятий по требуемым затратам.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Отстаивать собственную позицию, учитывая мнение оппонентов.   Осуществлять эффективное деловое общение.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Предупреждать и разрешать конфликтные ситуации.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учета работ, проводимых в подразделении.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расчетов за оказанные услуги и выполненные работы. Принципы составления планов финансово-хозяйственной деятельности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предоставления бухгалтерской информации о деятельности организации, его имущественном положении, доходах и расходах.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Принципы, методы и технологии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            </w:r>
                </w:p>
              </w:tc>
            </w:tr>
            <w:tr w:rsidR="00C67A7A" w:rsidRPr="003264B3" w:rsidTr="00DE77F9">
              <w:trPr>
                <w:trHeight w:val="277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3.4.3.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5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1"/>
              <w:gridCol w:w="430"/>
              <w:gridCol w:w="1268"/>
              <w:gridCol w:w="748"/>
              <w:gridCol w:w="695"/>
              <w:gridCol w:w="716"/>
              <w:gridCol w:w="447"/>
              <w:gridCol w:w="683"/>
              <w:gridCol w:w="632"/>
              <w:gridCol w:w="1119"/>
              <w:gridCol w:w="856"/>
            </w:tblGrid>
            <w:tr w:rsidR="00C67A7A" w:rsidRPr="003264B3" w:rsidTr="00DE77F9">
              <w:trPr>
                <w:trHeight w:val="278"/>
              </w:trPr>
              <w:tc>
                <w:tcPr>
                  <w:tcW w:w="9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5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Планируетслужебные задания работникам и необходимые ресурсы для их выполнения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9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D/03.6.1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6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7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8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6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6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216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4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Осуществить все виды планирования на основе планов вышестоящего руководства.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Анализировать результаты деятельности подразделения, участвовать в разработке и внедрении мероприятий по устранению выявленных недостатков.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Принимать участие в работе по оперативному планированию, улучшению нормирования, аттестации и рационализации рабочих мест, распространению передовых приемов и методов организации труда всех категорий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Разработать и оптимизировать календарные планы проектов в соответствии с определенными требованиями и ограничениями. Планировать и использовать имеющиеся материально-технические, человеческие, финансовые, информационные и иные ресурсы структурного подразделения образовательной организации.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Разрабатывать служебные задания работникам и определять ресурсы для их выполнения.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Составлять ближнесрочные и долгосрочные планы деятельности подразделения.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эффективные деловые коммуникации с работниками и другими подразделениями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Осуществлять текущий контроль выполнения служебных заданий работниками.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вычислительную технику и средства связи для удаленного делового общения с работниками.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экспертные, производственные  и  информационные ресурсы в целях формирования служебных заданий работникам структурного подразделения образовательной организации.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Стратегия развития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Основные планы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Основные планы структурного подразделения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Порядок составления и учета индивидуальных планов(служебных заданий) работников.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Показатели эффективности индивидуальной деятельности работника.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Методы контроля выполнения служебных заданий.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Количественные и качественные методы планирования ресурсов.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Организационная техника, средства механизации инженерного и управленческого труда.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и нормы охраны труда.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учета и нормы выдачи материальных ресурсов.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 инструменты, технологии распределения полномочий и ответственности за выполнение определенных частей плана между функциональными руководителями.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методы, технологии декомпозиции задач в выполняемом проекте. </w:t>
                  </w:r>
                </w:p>
              </w:tc>
            </w:tr>
            <w:tr w:rsidR="00C67A7A" w:rsidRPr="003264B3" w:rsidTr="00DE77F9">
              <w:trPr>
                <w:trHeight w:val="307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3.4.4.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5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3"/>
              <w:gridCol w:w="144"/>
              <w:gridCol w:w="1413"/>
              <w:gridCol w:w="468"/>
              <w:gridCol w:w="974"/>
              <w:gridCol w:w="720"/>
              <w:gridCol w:w="445"/>
              <w:gridCol w:w="682"/>
              <w:gridCol w:w="633"/>
              <w:gridCol w:w="1121"/>
              <w:gridCol w:w="858"/>
            </w:tblGrid>
            <w:tr w:rsidR="00C67A7A" w:rsidRPr="003264B3" w:rsidTr="00DE77F9">
              <w:trPr>
                <w:trHeight w:val="278"/>
              </w:trPr>
              <w:tc>
                <w:tcPr>
                  <w:tcW w:w="10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8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Контролирует технологию работ. 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D/04.6.1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2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39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39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Контролировать состояние рабочих мест,  соблюдение правил эксплуатации оборудования и охраны труда, внутреннего трудового распорядка, производственной и трудовой дисциплины, санитарных и противопожарных требований.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Обеспечить выполнение производственных заданий, работ, эффективное использование ресурсов.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Предупреждать и устранять нарушения технологического процесса выполнения работ.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экспертные, производственные  и  информационные ресурсы образовательной организации. 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эффективные деловые коммуникации с работниками и другими подразделениями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Отстаивать собственную позицию, учитывая мнение оппонентов.  Вести переговоры.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Создавать рабочую атмосферу в трудовом коллективе.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Методы контроля выполнения работ.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Методы оценки эффективности выполнения работ.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Нормативные и методические материалы, регламентирующие производственно - хозяйственную и финансово экономическую деятельность организации в пределах своей компетенции.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Основы экономики,  организации производства, труда и управления.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 обеспечения ресурсами делегируемых функций.  Принципы, методы, технологии, инструменты контроля и поддержки действий работников, участвующих в процессе делегирования. </w:t>
                  </w:r>
                </w:p>
              </w:tc>
            </w:tr>
            <w:tr w:rsidR="00C67A7A" w:rsidRPr="003264B3" w:rsidTr="00DE77F9">
              <w:trPr>
                <w:trHeight w:val="93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3.4.5.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6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0"/>
              <w:gridCol w:w="190"/>
              <w:gridCol w:w="1496"/>
              <w:gridCol w:w="469"/>
              <w:gridCol w:w="724"/>
              <w:gridCol w:w="866"/>
              <w:gridCol w:w="422"/>
              <w:gridCol w:w="866"/>
              <w:gridCol w:w="448"/>
              <w:gridCol w:w="1282"/>
              <w:gridCol w:w="862"/>
            </w:tblGrid>
            <w:tr w:rsidR="00C67A7A" w:rsidRPr="003264B3" w:rsidTr="00DE77F9">
              <w:trPr>
                <w:trHeight w:val="278"/>
              </w:trPr>
              <w:tc>
                <w:tcPr>
                  <w:tcW w:w="9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1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Обеспечиваетработников ресурсами для выполнения порученных  работ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D/05.6.1</w:t>
                  </w:r>
                </w:p>
              </w:tc>
              <w:tc>
                <w:tcPr>
                  <w:tcW w:w="911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85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8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85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4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29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085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5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выполнение заданий в установленные сроки при эффективном использовании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 эффективное применение в учебных целях приборов и оборудования, программного обеспечения, транспортных и иных средств и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своевременное обеспечение материальными ресурсами образовательного процесса на уровне структурного подразделения 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мероприятия по повышению уровня механизации работ, внедрению новой техники, совершенствованию организации труда, снижению стоимости работ, экономному расходованию материалов. Проводить инвентаризацию и проверки наличия материальных ценностей.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Осуществлять личный контроль расходования ресурсов.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Планировать расходование ресурсов для выполнения планов структурного подразделения.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Вести учет поступления и расходования ресурсов.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Составлять отчет о расходовании ресурсов.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Готовить отчеты о состоянии материальных ресурсов и потребностей в их пополнении(возмещении).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Виды материалов, используемых при работах, их свойства и технические характеристики.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Виды технологического оборудования, принципы работы, технические характеристики и условия его эксплуатации.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Виды, размеры, марки, сортность и другие качественные характеристики товарно-материальных ценностей и нормы их расхода.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Положения и инструкции по учету и списанию материальных ценностей.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учета и нормы выдачи материальных ресурсов.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Организацию отчёта и финансовой отчётности.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Сметы доходов и расходов по виду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предоставления отчетности.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Периодичность и формы контроля материальных средств. </w:t>
                  </w:r>
                </w:p>
              </w:tc>
            </w:tr>
            <w:tr w:rsidR="00C67A7A" w:rsidRPr="003264B3" w:rsidTr="00DE77F9">
              <w:trPr>
                <w:trHeight w:val="331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3.4.6.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4"/>
              <w:gridCol w:w="144"/>
              <w:gridCol w:w="1411"/>
              <w:gridCol w:w="605"/>
              <w:gridCol w:w="972"/>
              <w:gridCol w:w="575"/>
              <w:gridCol w:w="439"/>
              <w:gridCol w:w="857"/>
              <w:gridCol w:w="458"/>
              <w:gridCol w:w="1269"/>
              <w:gridCol w:w="713"/>
            </w:tblGrid>
            <w:tr w:rsidR="00C67A7A" w:rsidRPr="003264B3" w:rsidTr="00DE77F9">
              <w:trPr>
                <w:trHeight w:val="278"/>
              </w:trPr>
              <w:tc>
                <w:tcPr>
                  <w:tcW w:w="10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5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Координирует выполнение работ между работниками и другими подразделениями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D/06.6.1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41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20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41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6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41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выполнение служебных заданий  в установленные сроки и выполнению  работ по всем количественным и качественным показателям.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оформление документации по результатам образовательной деятельности.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взаимодействие исполнителей проектов и работ в рамках образовательной и научно-исследовательской деятельности. Руководить проведением экспериментальных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Составлять при необходимости акты на списание имущества, испорченные или утраченные  материальные ценности, в установленном порядке оформлять документы на взыскание их стоимости с виновных лиц.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эффективные деловые коммуникации с работниками и другими подразделениями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Проводить координирующие мероприятия с исполнителями работ, участниками проектов и программ.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Составлять акты на списание имущества, испорченные или утраченные  материальные ценности.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Оформлять в установленном порядке документы на взыскание стоимости  испорченных или утраченных  материальных ценностей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 виновных лиц.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Правила эксплуатации средств вычислительной техники, коммуникаций и связи.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Специализацию подразделений  организации и производственные связи между ними.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Средства механизации управленческого труда.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Этика делового общения.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Стандарты, инструкции и другие руководящие документы по оформлению управленческой документации.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Формы организации и методы учета и анализа производственно - хозяйственной деятельности организации и его подразделений, методические рекомендации, нормы и правила.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Порядок согласования действий творческого и административно-хозяйственного персонала при организации проведения внеучебных мероприятий.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Цели, методы, экономические,  правовые и организационные основы управленческой деятельности.</w:t>
                  </w:r>
                </w:p>
              </w:tc>
            </w:tr>
            <w:tr w:rsidR="00C67A7A" w:rsidRPr="003264B3" w:rsidTr="00DE77F9">
              <w:trPr>
                <w:trHeight w:val="389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3.4.7.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68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4"/>
              <w:gridCol w:w="1559"/>
              <w:gridCol w:w="743"/>
              <w:gridCol w:w="564"/>
              <w:gridCol w:w="721"/>
              <w:gridCol w:w="446"/>
              <w:gridCol w:w="710"/>
              <w:gridCol w:w="605"/>
              <w:gridCol w:w="1119"/>
              <w:gridCol w:w="857"/>
            </w:tblGrid>
            <w:tr w:rsidR="00C67A7A" w:rsidRPr="003264B3" w:rsidTr="00DE77F9">
              <w:trPr>
                <w:trHeight w:val="278"/>
              </w:trPr>
              <w:tc>
                <w:tcPr>
                  <w:tcW w:w="10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Мотивировать   работников   на качественное выполнение работ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D/07.6.1</w:t>
                  </w:r>
                </w:p>
              </w:tc>
              <w:tc>
                <w:tcPr>
                  <w:tcW w:w="923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8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3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8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8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078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22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Обеспечивать информирование  работников по кадровым вопросам и важнейшим кадровым решениям.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Изучать индивидуальные особенности трудовой мотивации работников.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Представлять предложения о поощрении отличившихся работников, наложении дисциплинарных взысканий на нарушителей производственной и трудовой дисциплины, применении при необходимости мер материального воздействия.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Участвовать в разработке мер по созданию условий для повышения удовлетворенности трудом, обеспечению роста престижапедагогической профессии и творческого характера труда педагогических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обучение, координировать работу по повышению квалификации   работников   и развитию их деловой карьеры.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Проводить воспитательную работу по соблюдению корпоративных и профессиональных этических норм.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оценку профессиональных компетенций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Обосновывать и разрабатывать предложения о поощрениях и взысканиях работников.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Планировать работу по повышению квалификации   работников   и развитию их деловой карьеры.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Проводить мероприятия индивидуальной работы по соблюдению работниками корпоративных и профессиональных этических норм. 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Действующие положения по оплате труда и формы материального стимулирования работников. 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Методы, технологии, способы и приемы формирования, подготовки, выполнения и сдачи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Организацию оплаты и стимулирования труда.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Основы профессиональной этики.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Основы трудовой мотивации.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Положения о премировании.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методы, технологии, инструменты поддержки членов команды в профессиональной деятельности. </w:t>
                  </w:r>
                </w:p>
              </w:tc>
            </w:tr>
            <w:tr w:rsidR="00C67A7A" w:rsidRPr="003264B3" w:rsidTr="00DE77F9">
              <w:trPr>
                <w:trHeight w:val="538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3.4.8.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69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6"/>
              <w:gridCol w:w="1552"/>
              <w:gridCol w:w="751"/>
              <w:gridCol w:w="562"/>
              <w:gridCol w:w="725"/>
              <w:gridCol w:w="445"/>
              <w:gridCol w:w="676"/>
              <w:gridCol w:w="639"/>
              <w:gridCol w:w="1115"/>
              <w:gridCol w:w="859"/>
            </w:tblGrid>
            <w:tr w:rsidR="00C67A7A" w:rsidRPr="003264B3" w:rsidTr="00DE77F9">
              <w:trPr>
                <w:trHeight w:val="278"/>
              </w:trPr>
              <w:tc>
                <w:tcPr>
                  <w:tcW w:w="10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3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Оценивает качество трудовой деятельности работников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D/08.6.1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9" w:type="pct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02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079" w:type="pct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2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Обеспечивать применение и учет принятых в образовательной организации критериев и показателей качества выполняемых работ в рамках  образовательной и иных видов деятельности.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обсуждение и устранение выявленных недостатков в выполнении работ, влияющих на их качественные параметры.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дополнительные занятия и консультации для педагогических работников и обучающихся, имеющих значительные  недостатки и упущения в выполнении работ, предусмотренных индивидуальными планами преподавателя(служебными заданиями) и учебными планами.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Организовывать проведение анализа эффективности действующих форм материального и морального стимулирования и разработку рекомендаций по усилению их влияния на повышение качества работы, трудовой и социальной активности педагогических работников и обучающихся.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мероприятия по оценке эффективности и полноты выполнения служебных заданий работниками в зоне своей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Совершенствовать организации научно-исследовательских и экспериментальных работ с целью сокращения затрат труда на их проведение.  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Вести учет выполнения показателей качества выполняемых работ в рамках  образовательной и иных видов деятельности.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контроль выполнения работ, предусмотренных индивидуальными планами преподавателя(служебными заданиями) и учебными планами.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Анализировать эффективностьсистемы материального и морального стимулирования, трудовой и социальной активности педагогических работников и обучающихся.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Методические документы по совершенствованию нормативно - технической документации, устанавливающей требования к качеству образовательных услуг и педагогической деятельности работников.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Нормы и расценки на выполнение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Организация управления социальным развитием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Формы и методы обучения и повышения квалификации кадров.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Направления работы по управлению социальными процессами на организации, созданию благоприятного социально - психологического климата в коллективе.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Организация процесса непрерывного обучения работников. </w:t>
                  </w:r>
                </w:p>
              </w:tc>
            </w:tr>
            <w:tr w:rsidR="00C67A7A" w:rsidRPr="003264B3" w:rsidTr="00DE77F9">
              <w:trPr>
                <w:trHeight w:val="215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3.4.9.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69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0"/>
              <w:gridCol w:w="191"/>
              <w:gridCol w:w="1496"/>
              <w:gridCol w:w="469"/>
              <w:gridCol w:w="724"/>
              <w:gridCol w:w="718"/>
              <w:gridCol w:w="426"/>
              <w:gridCol w:w="690"/>
              <w:gridCol w:w="625"/>
              <w:gridCol w:w="1129"/>
              <w:gridCol w:w="1012"/>
            </w:tblGrid>
            <w:tr w:rsidR="00C67A7A" w:rsidRPr="003264B3" w:rsidTr="00DE77F9">
              <w:trPr>
                <w:trHeight w:val="278"/>
              </w:trPr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4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Обеспечивает сохранение  здоровьяи безопасности труда работников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9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D/09.6.1</w:t>
                  </w:r>
                </w:p>
              </w:tc>
              <w:tc>
                <w:tcPr>
                  <w:tcW w:w="938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5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2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51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9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2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9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02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9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Возглавляет работу по разработке и внедрению  новых методов охраны труда и здоровья, а также совершенствованию существующих методов.  Организовывает профилактический осмотр и своевременный ремонт оборудования, проверку безопасности применения аппаратуры. Принимает меры к сохранению здоровья педагогических работников и обучающихся.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Использовать экспертные  и  информационные ресурсы. Разрешать проблемы путем использования комплексных источников знания, которые могут быть неполными, в новых и незнакомых контекстах. Владеть техниками самосовершенствования, самоконтроля и самоорганизации.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Законодательство о труде.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Действующие локальные нормативные акты об оплате труда и формах материального стимулирования работников.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Действующие правила внутреннего трудового распорядка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Конъюнктура рынка образовательных услуг.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 и технологии сохранения и поддержания личной работоспособности.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Цели, стратегия и политика организации в области охраны труда. </w:t>
                  </w:r>
                </w:p>
              </w:tc>
            </w:tr>
            <w:tr w:rsidR="00C67A7A" w:rsidRPr="003264B3" w:rsidTr="00DE77F9">
              <w:trPr>
                <w:trHeight w:val="55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3.4.10.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6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4"/>
              <w:gridCol w:w="146"/>
              <w:gridCol w:w="1410"/>
              <w:gridCol w:w="466"/>
              <w:gridCol w:w="844"/>
              <w:gridCol w:w="717"/>
              <w:gridCol w:w="584"/>
              <w:gridCol w:w="682"/>
              <w:gridCol w:w="633"/>
              <w:gridCol w:w="1122"/>
              <w:gridCol w:w="861"/>
            </w:tblGrid>
            <w:tr w:rsidR="00C67A7A" w:rsidRPr="003264B3" w:rsidTr="00DE77F9">
              <w:trPr>
                <w:trHeight w:val="278"/>
              </w:trPr>
              <w:tc>
                <w:tcPr>
                  <w:tcW w:w="10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1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Совершенствуетобразовательные услуги 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D/10.6.1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4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4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39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139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1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Принимать участие в апробации новых видов образовательных и иных профильных услуг, а также согласованиях документации на их производство с целью обеспечения условий для эффективного контроля их качества.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Участвовать в работах по подготовке услуг к профессионально-общественной аккредитации и/или государственной аккредитации.  Принимать меры по прекращению предоставления  внешних и внутренних услуг, не соответствующих установленным требованиям, выявлять причины и виновников некачественной работы. Организовывать работу по повышению квалификации работников подразделения, проводить воспитательную работу в коллективе. Оказывать методическую помощь в поиске необходимых документов. Принимать участие в разработке инструкций, правил и других нормативных документов по технике выполнения работ.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Принимать меры по совершенствованию организации труда работников, внедрению передовых приемов и методов работы. Осуществлять руководство разработкой и освоением более совершенных технологических процессов.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Организовать процесс апробации новых видов образовательных услуг.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весь комплекс подготовки услуг к профессионально-общественной аккредитации и/или государственной аккредитации.   Внедрять передовые приемы и методы организации труда работников.  внедрению.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Руководить освоением новыхобразовательных технологий и технологических процессов.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Состояние и перспективы развития системы образования и  рынка образовательных услуг.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Нормативные и методические документы организации в данной области.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Причины, вызывающие некачественное выполнение работ и услуг. Передовой опыт  рынка образовательных услуг, психологии и педагогики.</w:t>
                  </w:r>
                </w:p>
              </w:tc>
            </w:tr>
            <w:tr w:rsidR="00C67A7A" w:rsidRPr="003264B3" w:rsidTr="00DE77F9">
              <w:trPr>
                <w:trHeight w:val="267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C67A7A" w:rsidRPr="003264B3" w:rsidRDefault="00C67A7A" w:rsidP="003264B3">
            <w:pPr>
              <w:ind w:left="720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4"/>
                <w:szCs w:val="24"/>
              </w:rPr>
              <w:t>3.4.11. Трудовая функция</w:t>
            </w:r>
          </w:p>
          <w:p w:rsidR="00C67A7A" w:rsidRPr="003264B3" w:rsidRDefault="00C67A7A" w:rsidP="003264B3">
            <w:pPr>
              <w:ind w:left="1224"/>
              <w:rPr>
                <w:b/>
                <w:bCs/>
                <w:sz w:val="24"/>
                <w:szCs w:val="24"/>
              </w:rPr>
            </w:pPr>
          </w:p>
          <w:tbl>
            <w:tblPr>
              <w:tblW w:w="476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2"/>
              <w:gridCol w:w="205"/>
              <w:gridCol w:w="1494"/>
              <w:gridCol w:w="467"/>
              <w:gridCol w:w="710"/>
              <w:gridCol w:w="719"/>
              <w:gridCol w:w="729"/>
              <w:gridCol w:w="421"/>
              <w:gridCol w:w="892"/>
              <w:gridCol w:w="866"/>
              <w:gridCol w:w="1116"/>
            </w:tblGrid>
            <w:tr w:rsidR="00C67A7A" w:rsidRPr="003264B3" w:rsidTr="00DE77F9">
              <w:trPr>
                <w:trHeight w:val="278"/>
              </w:trPr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1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Предлагаетобоснованные решения по повышению эффективности труда работников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D/11.6.1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vertAlign w:val="superscript"/>
                    </w:rPr>
                  </w:pPr>
                  <w:r w:rsidRPr="003264B3">
                    <w:rPr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5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6.1</w:t>
                  </w:r>
                </w:p>
              </w:tc>
            </w:tr>
            <w:tr w:rsidR="00C67A7A" w:rsidRPr="003264B3" w:rsidTr="00DE77F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94" w:type="pct"/>
                  <w:gridSpan w:val="2"/>
                  <w:tcBorders>
                    <w:top w:val="single" w:sz="4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8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67A7A" w:rsidRPr="003264B3" w:rsidTr="00DE77F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94" w:type="pct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0" w:type="pct"/>
                  <w:gridSpan w:val="5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3264B3">
                    <w:rPr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C67A7A" w:rsidRPr="003264B3" w:rsidTr="00DE77F9">
              <w:trPr>
                <w:trHeight w:val="226"/>
              </w:trPr>
              <w:tc>
                <w:tcPr>
                  <w:tcW w:w="1094" w:type="pct"/>
                  <w:gridSpan w:val="2"/>
                  <w:tcBorders>
                    <w:top w:val="single" w:sz="4" w:space="0" w:color="auto"/>
                    <w:left w:val="nil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2" w:space="0" w:color="7F7F7F"/>
                    <w:right w:val="nil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C67A7A" w:rsidRPr="003264B3" w:rsidTr="00DE77F9">
              <w:trPr>
                <w:trHeight w:val="200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Разрабатывать и внедрять новые методы повышения качества образовательных и иных услуг  образовательной организации в рамках своих полномочий и ответственности.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Осуществлять мероприятия по повышению эффективности труда работников структурного подразделения образовательной организации.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>Совершенствовать нормативную документацию, устанавливающую требования к качеству  образовательных и иных услуг  образовательной организации.</w:t>
                  </w:r>
                </w:p>
              </w:tc>
            </w:tr>
            <w:tr w:rsidR="00C67A7A" w:rsidRPr="003264B3" w:rsidTr="00DE77F9">
              <w:trPr>
                <w:trHeight w:val="212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Использовать экспертные, производственные  и  информационные ресурсы для повышения эффективности труда работников.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Разрабатывать предложения и планы повышения эффективности труда.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Осуществлять эффективные деловые коммуникации, адекватные поставленным задачам.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Оценивать планы, проекты, результаты деятельности, риски. </w:t>
                  </w:r>
                </w:p>
              </w:tc>
            </w:tr>
            <w:tr w:rsidR="00C67A7A" w:rsidRPr="003264B3" w:rsidTr="00DE77F9">
              <w:trPr>
                <w:trHeight w:val="225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264B3" w:rsidDel="002A1D54">
                    <w:rPr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Нормативно-правовые акты, регулирующие рационализаторство и изобретательство в РФ. 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Специфика рационализаторских решений в образовательной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Математические методы, технические средства, применяемые для исследования трудовых процессов, измерения затрат рабочего времени и расчетов норм.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Методы обработки информации с применением современных технических средств, коммуникаций и связи, вычислительной техники. Методы определения экономической эффективности внедрения новой технологии.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Передовой отечественный и зарубежный опыт повышения эффективности труда работников образовательной организации.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Перспективы инновационной и инвестиционной деятельности. </w:t>
                  </w:r>
                </w:p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4B3">
                    <w:rPr>
                      <w:color w:val="000000"/>
                      <w:sz w:val="24"/>
                      <w:szCs w:val="24"/>
                    </w:rPr>
                    <w:t xml:space="preserve">Принципы, методы, технологии и инструменты анализа текущей деятельности образовательной организации с целью определения  направлений развития. </w:t>
                  </w:r>
                </w:p>
              </w:tc>
            </w:tr>
            <w:tr w:rsidR="00C67A7A" w:rsidRPr="003264B3" w:rsidTr="00DE77F9">
              <w:trPr>
                <w:trHeight w:val="472"/>
              </w:trPr>
              <w:tc>
                <w:tcPr>
                  <w:tcW w:w="10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Del="002A1D54" w:rsidRDefault="00C67A7A" w:rsidP="003264B3">
                  <w:pPr>
                    <w:framePr w:hSpace="180" w:wrap="around" w:vAnchor="text" w:hAnchor="text" w:y="1"/>
                    <w:widowControl w:val="0"/>
                    <w:suppressOverlap/>
                    <w:rPr>
                      <w:sz w:val="24"/>
                      <w:szCs w:val="24"/>
                    </w:rPr>
                  </w:pPr>
                  <w:r w:rsidRPr="003264B3">
                    <w:rPr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A" w:rsidRPr="003264B3" w:rsidRDefault="00C67A7A" w:rsidP="003264B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A7A" w:rsidRPr="003264B3" w:rsidRDefault="00C67A7A" w:rsidP="003264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67A7A" w:rsidRPr="003264B3" w:rsidRDefault="00C67A7A" w:rsidP="003264B3">
      <w:pPr>
        <w:rPr>
          <w:b/>
          <w:bCs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188"/>
        <w:gridCol w:w="5985"/>
        <w:gridCol w:w="484"/>
        <w:gridCol w:w="2459"/>
      </w:tblGrid>
      <w:tr w:rsidR="00C67A7A" w:rsidRPr="003264B3" w:rsidTr="00DE77F9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B3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3264B3">
              <w:rPr>
                <w:b/>
                <w:bCs/>
                <w:sz w:val="28"/>
                <w:szCs w:val="28"/>
              </w:rPr>
              <w:t>. Сведения об организациях-разработчиках профессионального стандарта</w:t>
            </w:r>
          </w:p>
        </w:tc>
      </w:tr>
      <w:tr w:rsidR="00C67A7A" w:rsidRPr="003264B3" w:rsidTr="00DE77F9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67A7A" w:rsidRPr="003264B3" w:rsidRDefault="00C67A7A" w:rsidP="003264B3">
            <w:pPr>
              <w:ind w:left="792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  <w:lang w:val="en-US"/>
              </w:rPr>
              <w:t>4.1.</w:t>
            </w:r>
            <w:r w:rsidRPr="003264B3">
              <w:rPr>
                <w:sz w:val="24"/>
                <w:szCs w:val="24"/>
              </w:rPr>
              <w:t>Ответственная организация – разработчик</w:t>
            </w:r>
          </w:p>
        </w:tc>
      </w:tr>
      <w:tr w:rsidR="00C67A7A" w:rsidRPr="003264B3" w:rsidTr="00DE77F9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Российский университет дружбы народов (РУДН)</w:t>
            </w:r>
          </w:p>
        </w:tc>
      </w:tr>
      <w:tr w:rsidR="00C67A7A" w:rsidRPr="003264B3" w:rsidTr="00DE77F9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(наименование организации)</w:t>
            </w:r>
          </w:p>
        </w:tc>
      </w:tr>
      <w:tr w:rsidR="00C67A7A" w:rsidRPr="003264B3" w:rsidTr="00DE77F9">
        <w:trPr>
          <w:trHeight w:val="563"/>
        </w:trPr>
        <w:tc>
          <w:tcPr>
            <w:tcW w:w="25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  <w:tc>
          <w:tcPr>
            <w:tcW w:w="321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Ректор, академик РАО Филиппов Владимир Михайлович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C67A7A" w:rsidRPr="003264B3" w:rsidRDefault="00C67A7A" w:rsidP="003264B3">
            <w:pPr>
              <w:widowControl w:val="0"/>
              <w:rPr>
                <w:sz w:val="24"/>
                <w:szCs w:val="24"/>
              </w:rPr>
            </w:pPr>
          </w:p>
        </w:tc>
      </w:tr>
      <w:tr w:rsidR="00C67A7A" w:rsidRPr="003264B3" w:rsidTr="00DE77F9">
        <w:trPr>
          <w:trHeight w:val="557"/>
        </w:trPr>
        <w:tc>
          <w:tcPr>
            <w:tcW w:w="25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C67A7A" w:rsidRPr="003264B3" w:rsidRDefault="00C67A7A" w:rsidP="0032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C67A7A" w:rsidRPr="003264B3" w:rsidRDefault="00C67A7A" w:rsidP="003264B3">
            <w:pPr>
              <w:widowControl w:val="0"/>
              <w:jc w:val="center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(подпись)</w:t>
            </w:r>
          </w:p>
        </w:tc>
      </w:tr>
      <w:tr w:rsidR="00C67A7A" w:rsidRPr="003264B3" w:rsidTr="00DE77F9">
        <w:trPr>
          <w:trHeight w:val="700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67A7A" w:rsidRPr="003264B3" w:rsidRDefault="00C67A7A" w:rsidP="003264B3">
            <w:pPr>
              <w:ind w:left="792"/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  <w:lang w:val="en-US"/>
              </w:rPr>
              <w:t>4.2.</w:t>
            </w:r>
            <w:r w:rsidRPr="003264B3">
              <w:rPr>
                <w:sz w:val="24"/>
                <w:szCs w:val="24"/>
              </w:rPr>
              <w:t>Наименования организаций – разработчиков</w:t>
            </w:r>
          </w:p>
        </w:tc>
      </w:tr>
      <w:tr w:rsidR="00C67A7A" w:rsidRPr="003264B3" w:rsidTr="00DE77F9">
        <w:trPr>
          <w:trHeight w:val="407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1.</w:t>
            </w:r>
          </w:p>
        </w:tc>
        <w:tc>
          <w:tcPr>
            <w:tcW w:w="4644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Национальный центр сертификации управляющих (АНО НЦСУ, Москва)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Комитет по образованию Московской торгово-промышленной палаты(МТПП)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3.</w:t>
            </w:r>
          </w:p>
          <w:p w:rsidR="00C67A7A" w:rsidRPr="003264B3" w:rsidRDefault="00C67A7A" w:rsidP="003264B3">
            <w:pPr>
              <w:ind w:left="540"/>
              <w:rPr>
                <w:sz w:val="24"/>
                <w:szCs w:val="24"/>
              </w:rPr>
            </w:pP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НИИ труда и социального страхования(г. Москва)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4.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ГОУ ДПО специалистов Учебно-методического центра по профессиональному образованию Департамента образования г. Москвы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5.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Академия труда и социальных отношений(г. Москва)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6.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ГБОУ ВПО Московской Городской Университет Управления Правительства Москвы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7.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ФАОУ ДПО Государственная академия повышения квалификации и переподготовки кадров для строительства и жилищно-коммунального комплекса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8.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ФГАУ Федеральный институт развития образования(г. Москва)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9.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ГБНУ Московский институт развития образования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10.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Евразийский открытый институт(г. Москва)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11.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Межгосударственная ассоциация последипломного образования(г. Москва)</w:t>
            </w:r>
          </w:p>
        </w:tc>
      </w:tr>
      <w:tr w:rsidR="00C67A7A" w:rsidRPr="003264B3" w:rsidTr="00DE77F9">
        <w:trPr>
          <w:trHeight w:val="431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12.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Пензенский университет архитектуры и строительства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13.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Новосибирский филиал НОУ «Современная гуманитарная академия»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14.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Челябинский государственный педагогический университет</w:t>
            </w:r>
          </w:p>
        </w:tc>
      </w:tr>
      <w:tr w:rsidR="00C67A7A" w:rsidRPr="003264B3" w:rsidTr="00DE77F9">
        <w:trPr>
          <w:trHeight w:val="539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15.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АОУ ВО ДПО «Вологодский институт развития образования»(г. Вологда)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ООО «Международный Сертификационный Центр»(г. Москва)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17.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C67A7A" w:rsidRPr="003264B3" w:rsidRDefault="00C67A7A" w:rsidP="003264B3">
            <w:pPr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Саратовский государственный университет им. И.Г. Чернышевского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18.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C67A7A" w:rsidRPr="003264B3" w:rsidRDefault="00C67A7A" w:rsidP="003264B3">
            <w:pPr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19.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ГОУ ВПО Московская государственная академии акварели и изящных искусств Сергея Андрияки (г. Москва)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20.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Муниципальное бюджетное  общеобразовательное учреждение  гимназия № 63 г. Челябинска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21.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 гимназия №26 г.Челябинска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22.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Муниципальное бюджетное образовательное учреждение СОШ № 30 (г. Тамбов)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23.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Муниципальное автономное образовательное учреждение,  лицей №6 (г. Тамбов)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24.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hyperlink r:id="rId9" w:tgtFrame="_blank" w:history="1">
              <w:r w:rsidRPr="003264B3">
                <w:rPr>
                  <w:sz w:val="24"/>
                  <w:szCs w:val="24"/>
                </w:rPr>
                <w:t>Экспертно-аналитическая и информационно-рейтинговая компания «ЮНИПРАВЭКС»</w:t>
              </w:r>
            </w:hyperlink>
            <w:r w:rsidRPr="003264B3">
              <w:rPr>
                <w:sz w:val="24"/>
                <w:szCs w:val="24"/>
              </w:rPr>
              <w:t xml:space="preserve"> ЮНИПРАВЭКС(г. Москва)</w:t>
            </w:r>
          </w:p>
        </w:tc>
      </w:tr>
      <w:tr w:rsidR="00C67A7A" w:rsidRPr="003264B3" w:rsidTr="00DE77F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sz w:val="24"/>
                <w:szCs w:val="24"/>
              </w:rPr>
            </w:pPr>
            <w:r w:rsidRPr="003264B3">
              <w:rPr>
                <w:sz w:val="24"/>
                <w:szCs w:val="24"/>
              </w:rPr>
              <w:t>25.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67A7A" w:rsidRPr="003264B3" w:rsidRDefault="00C67A7A" w:rsidP="003264B3">
            <w:pPr>
              <w:rPr>
                <w:color w:val="000000"/>
                <w:sz w:val="24"/>
                <w:szCs w:val="24"/>
              </w:rPr>
            </w:pPr>
            <w:r w:rsidRPr="003264B3">
              <w:rPr>
                <w:color w:val="000000"/>
                <w:sz w:val="24"/>
                <w:szCs w:val="24"/>
              </w:rPr>
              <w:t>НОУ ДПО Северо-Западный учебный центр(г. Санкт-Петербург)</w:t>
            </w:r>
          </w:p>
          <w:p w:rsidR="00C67A7A" w:rsidRPr="003264B3" w:rsidRDefault="00C67A7A" w:rsidP="003264B3">
            <w:pPr>
              <w:rPr>
                <w:sz w:val="24"/>
                <w:szCs w:val="24"/>
              </w:rPr>
            </w:pPr>
          </w:p>
        </w:tc>
      </w:tr>
    </w:tbl>
    <w:p w:rsidR="00C67A7A" w:rsidRPr="003264B3" w:rsidRDefault="00C67A7A" w:rsidP="003264B3">
      <w:pPr>
        <w:rPr>
          <w:sz w:val="24"/>
          <w:szCs w:val="24"/>
        </w:rPr>
      </w:pPr>
    </w:p>
    <w:p w:rsidR="00C67A7A" w:rsidRPr="003264B3" w:rsidRDefault="00C67A7A" w:rsidP="003264B3">
      <w:pPr>
        <w:rPr>
          <w:sz w:val="24"/>
          <w:szCs w:val="24"/>
        </w:rPr>
      </w:pPr>
    </w:p>
    <w:p w:rsidR="00C67A7A" w:rsidRPr="003264B3" w:rsidRDefault="00C67A7A" w:rsidP="003264B3">
      <w:pPr>
        <w:jc w:val="center"/>
        <w:rPr>
          <w:sz w:val="24"/>
        </w:rPr>
      </w:pPr>
    </w:p>
    <w:sectPr w:rsidR="00C67A7A" w:rsidRPr="003264B3" w:rsidSect="004C31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7A" w:rsidRDefault="00C67A7A" w:rsidP="003264B3">
      <w:r>
        <w:separator/>
      </w:r>
    </w:p>
  </w:endnote>
  <w:endnote w:type="continuationSeparator" w:id="0">
    <w:p w:rsidR="00C67A7A" w:rsidRDefault="00C67A7A" w:rsidP="003264B3">
      <w:r>
        <w:continuationSeparator/>
      </w:r>
    </w:p>
  </w:endnote>
  <w:endnote w:id="1">
    <w:p w:rsidR="00C67A7A" w:rsidRDefault="00C67A7A" w:rsidP="003264B3">
      <w:pPr>
        <w:pStyle w:val="EndnoteText"/>
      </w:pPr>
      <w:r>
        <w:rPr>
          <w:rStyle w:val="EndnoteReference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</w:t>
      </w:r>
      <w:r>
        <w:rPr>
          <w:rFonts w:ascii="Times New Roman" w:hAnsi="Times New Roman" w:cs="Times New Roman"/>
        </w:rPr>
        <w:t>лассификатор занятий</w:t>
      </w:r>
      <w:r w:rsidRPr="00E17235">
        <w:rPr>
          <w:rFonts w:ascii="Times New Roman" w:hAnsi="Times New Roman" w:cs="Times New Roman"/>
        </w:rPr>
        <w:t>.</w:t>
      </w:r>
    </w:p>
  </w:endnote>
  <w:endnote w:id="2">
    <w:p w:rsidR="00C67A7A" w:rsidRDefault="00C67A7A" w:rsidP="003264B3">
      <w:pPr>
        <w:pStyle w:val="EndnoteText"/>
      </w:pPr>
      <w:r>
        <w:rPr>
          <w:rStyle w:val="EndnoteReference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классификатор в</w:t>
      </w:r>
      <w:r>
        <w:rPr>
          <w:rFonts w:ascii="Times New Roman" w:hAnsi="Times New Roman" w:cs="Times New Roman"/>
        </w:rPr>
        <w:t>идов экономической деятельности</w:t>
      </w:r>
    </w:p>
  </w:endnote>
  <w:endnote w:id="3">
    <w:p w:rsidR="00C67A7A" w:rsidRDefault="00C67A7A" w:rsidP="003264B3">
      <w:pPr>
        <w:pStyle w:val="EndnoteText"/>
      </w:pPr>
      <w:r>
        <w:rPr>
          <w:rStyle w:val="EndnoteReference"/>
          <w:rFonts w:cs="Calibri"/>
        </w:rPr>
        <w:endnoteRef/>
      </w:r>
      <w:r w:rsidRPr="00E17235">
        <w:rPr>
          <w:rFonts w:ascii="Times New Roman" w:hAnsi="Times New Roman" w:cs="Times New Roman"/>
        </w:rPr>
        <w:t>Единый квалификационный справочник должностей руковод</w:t>
      </w:r>
      <w:r>
        <w:rPr>
          <w:rFonts w:ascii="Times New Roman" w:hAnsi="Times New Roman" w:cs="Times New Roman"/>
        </w:rPr>
        <w:t>ителей, специалистов и служащих</w:t>
      </w:r>
    </w:p>
  </w:endnote>
  <w:endnote w:id="4">
    <w:p w:rsidR="00C67A7A" w:rsidRDefault="00C67A7A" w:rsidP="003264B3">
      <w:pPr>
        <w:pStyle w:val="EndnoteText"/>
      </w:pPr>
      <w:r>
        <w:rPr>
          <w:rStyle w:val="EndnoteReference"/>
          <w:rFonts w:cs="Calibri"/>
        </w:rPr>
        <w:endnoteRef/>
      </w:r>
      <w:r>
        <w:rPr>
          <w:rFonts w:ascii="Times New Roman" w:hAnsi="Times New Roman" w:cs="Times New Roman"/>
        </w:rPr>
        <w:t>Постановление П</w:t>
      </w:r>
      <w:r w:rsidRPr="00BB4DDC">
        <w:rPr>
          <w:rFonts w:ascii="Times New Roman" w:hAnsi="Times New Roman" w:cs="Times New Roman"/>
        </w:rPr>
        <w:t>равите</w:t>
      </w:r>
      <w:r>
        <w:rPr>
          <w:rFonts w:ascii="Times New Roman" w:hAnsi="Times New Roman" w:cs="Times New Roman"/>
        </w:rPr>
        <w:t>льства Российской Ф</w:t>
      </w:r>
      <w:r w:rsidRPr="00BB4DDC">
        <w:rPr>
          <w:rFonts w:ascii="Times New Roman" w:hAnsi="Times New Roman" w:cs="Times New Roman"/>
        </w:rPr>
        <w:t>едерации от 8 августа 2013 г. N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</w:endnote>
  <w:endnote w:id="5">
    <w:p w:rsidR="00C67A7A" w:rsidRDefault="00C67A7A" w:rsidP="003264B3">
      <w:pPr>
        <w:pStyle w:val="EndnoteText"/>
      </w:pPr>
      <w:r>
        <w:rPr>
          <w:rStyle w:val="EndnoteReference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классификато</w:t>
      </w:r>
      <w:r>
        <w:rPr>
          <w:rFonts w:ascii="Times New Roman" w:hAnsi="Times New Roman" w:cs="Times New Roman"/>
        </w:rPr>
        <w:t>р специальностей по образованию</w:t>
      </w:r>
    </w:p>
  </w:endnote>
  <w:endnote w:id="6">
    <w:p w:rsidR="00C67A7A" w:rsidRDefault="00C67A7A" w:rsidP="003264B3">
      <w:pPr>
        <w:pStyle w:val="EndnoteText"/>
      </w:pPr>
      <w:r>
        <w:rPr>
          <w:rStyle w:val="EndnoteReference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классификатор начальног</w:t>
      </w:r>
      <w:r>
        <w:rPr>
          <w:rFonts w:ascii="Times New Roman" w:hAnsi="Times New Roman" w:cs="Times New Roman"/>
        </w:rPr>
        <w:t>о профессионального образования</w:t>
      </w:r>
    </w:p>
  </w:endnote>
  <w:endnote w:id="7">
    <w:p w:rsidR="00C67A7A" w:rsidRDefault="00C67A7A" w:rsidP="003264B3">
      <w:pPr>
        <w:pStyle w:val="EndnoteText"/>
      </w:pPr>
      <w:r>
        <w:rPr>
          <w:rStyle w:val="EndnoteReference"/>
          <w:rFonts w:cs="Calibri"/>
        </w:rPr>
        <w:endnoteRef/>
      </w:r>
      <w:r w:rsidRPr="00E17235">
        <w:rPr>
          <w:rFonts w:ascii="Times New Roman" w:hAnsi="Times New Roman" w:cs="Times New Roman"/>
        </w:rPr>
        <w:t>Общероссийский классификатор специальнос</w:t>
      </w:r>
      <w:r>
        <w:rPr>
          <w:rFonts w:ascii="Times New Roman" w:hAnsi="Times New Roman" w:cs="Times New Roman"/>
        </w:rPr>
        <w:t>тей высшей научной квалификации</w:t>
      </w:r>
      <w:r w:rsidRPr="00E17235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7A" w:rsidRDefault="00C67A7A" w:rsidP="003264B3">
      <w:r>
        <w:separator/>
      </w:r>
    </w:p>
  </w:footnote>
  <w:footnote w:type="continuationSeparator" w:id="0">
    <w:p w:rsidR="00C67A7A" w:rsidRDefault="00C67A7A" w:rsidP="0032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7A" w:rsidRDefault="00C67A7A">
    <w:pPr>
      <w:pStyle w:val="Header"/>
      <w:jc w:val="center"/>
    </w:pPr>
    <w:fldSimple w:instr=" PAGE   \* MERGEFORMAT ">
      <w:r>
        <w:rPr>
          <w:noProof/>
        </w:rPr>
        <w:t>72</w:t>
      </w:r>
    </w:fldSimple>
  </w:p>
  <w:p w:rsidR="00C67A7A" w:rsidRDefault="00C6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7A" w:rsidRDefault="00C67A7A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67A7A" w:rsidRDefault="00C6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919"/>
    <w:multiLevelType w:val="hybridMultilevel"/>
    <w:tmpl w:val="1056EF94"/>
    <w:lvl w:ilvl="0" w:tplc="1C66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7EAD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2645B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5E56918"/>
    <w:multiLevelType w:val="hybridMultilevel"/>
    <w:tmpl w:val="A462CDC8"/>
    <w:lvl w:ilvl="0" w:tplc="2A4AC012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D0B4408"/>
    <w:multiLevelType w:val="hybridMultilevel"/>
    <w:tmpl w:val="9670C614"/>
    <w:lvl w:ilvl="0" w:tplc="686EE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5903A0"/>
    <w:multiLevelType w:val="hybridMultilevel"/>
    <w:tmpl w:val="71ECF444"/>
    <w:lvl w:ilvl="0" w:tplc="2A4AC012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BBD0F7B"/>
    <w:multiLevelType w:val="hybridMultilevel"/>
    <w:tmpl w:val="48B6ECA4"/>
    <w:lvl w:ilvl="0" w:tplc="2A4AC012">
      <w:start w:val="1"/>
      <w:numFmt w:val="decimal"/>
      <w:lvlText w:val="%1."/>
      <w:lvlJc w:val="left"/>
      <w:pPr>
        <w:ind w:left="192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BD51849"/>
    <w:multiLevelType w:val="hybridMultilevel"/>
    <w:tmpl w:val="34621306"/>
    <w:lvl w:ilvl="0" w:tplc="686EE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13333E"/>
    <w:multiLevelType w:val="hybridMultilevel"/>
    <w:tmpl w:val="E8385F6A"/>
    <w:lvl w:ilvl="0" w:tplc="CD9A16D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B390522"/>
    <w:multiLevelType w:val="hybridMultilevel"/>
    <w:tmpl w:val="467C935E"/>
    <w:lvl w:ilvl="0" w:tplc="2A4AC012">
      <w:start w:val="1"/>
      <w:numFmt w:val="decimal"/>
      <w:lvlText w:val="%1."/>
      <w:lvlJc w:val="left"/>
      <w:pPr>
        <w:ind w:left="192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DFE5A19"/>
    <w:multiLevelType w:val="hybridMultilevel"/>
    <w:tmpl w:val="5AE68134"/>
    <w:lvl w:ilvl="0" w:tplc="2A4AC012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F5D4757"/>
    <w:multiLevelType w:val="hybridMultilevel"/>
    <w:tmpl w:val="1056EF94"/>
    <w:lvl w:ilvl="0" w:tplc="1C66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7EAD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7920E7"/>
    <w:multiLevelType w:val="hybridMultilevel"/>
    <w:tmpl w:val="117E7AB6"/>
    <w:lvl w:ilvl="0" w:tplc="1C66F96E">
      <w:start w:val="1"/>
      <w:numFmt w:val="decimal"/>
      <w:lvlText w:val="%1."/>
      <w:lvlJc w:val="left"/>
      <w:pPr>
        <w:ind w:left="-13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4">
    <w:nsid w:val="793A79E1"/>
    <w:multiLevelType w:val="hybridMultilevel"/>
    <w:tmpl w:val="E2CEADCA"/>
    <w:lvl w:ilvl="0" w:tplc="2A4AC012">
      <w:start w:val="1"/>
      <w:numFmt w:val="decimal"/>
      <w:lvlText w:val="%1."/>
      <w:lvlJc w:val="left"/>
      <w:pPr>
        <w:ind w:left="192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7A7D70F6"/>
    <w:multiLevelType w:val="hybridMultilevel"/>
    <w:tmpl w:val="34621306"/>
    <w:lvl w:ilvl="0" w:tplc="686EE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72"/>
    <w:rsid w:val="00010857"/>
    <w:rsid w:val="0002175C"/>
    <w:rsid w:val="000A6266"/>
    <w:rsid w:val="000C60C8"/>
    <w:rsid w:val="000C72C7"/>
    <w:rsid w:val="000D0F77"/>
    <w:rsid w:val="001107B9"/>
    <w:rsid w:val="001120FA"/>
    <w:rsid w:val="0018054A"/>
    <w:rsid w:val="00186385"/>
    <w:rsid w:val="00215566"/>
    <w:rsid w:val="00220CAD"/>
    <w:rsid w:val="00260B9F"/>
    <w:rsid w:val="002A1D54"/>
    <w:rsid w:val="002C4C68"/>
    <w:rsid w:val="003006BC"/>
    <w:rsid w:val="00303341"/>
    <w:rsid w:val="00313432"/>
    <w:rsid w:val="00314842"/>
    <w:rsid w:val="003264B3"/>
    <w:rsid w:val="003320A8"/>
    <w:rsid w:val="00352454"/>
    <w:rsid w:val="00367837"/>
    <w:rsid w:val="0038158F"/>
    <w:rsid w:val="00386D6B"/>
    <w:rsid w:val="003929BC"/>
    <w:rsid w:val="003E6348"/>
    <w:rsid w:val="00414636"/>
    <w:rsid w:val="00433DBB"/>
    <w:rsid w:val="004B31F0"/>
    <w:rsid w:val="004C3145"/>
    <w:rsid w:val="00520A42"/>
    <w:rsid w:val="0052200F"/>
    <w:rsid w:val="005225F7"/>
    <w:rsid w:val="00582BB0"/>
    <w:rsid w:val="00583B46"/>
    <w:rsid w:val="005D1476"/>
    <w:rsid w:val="00621241"/>
    <w:rsid w:val="00633846"/>
    <w:rsid w:val="00647A8C"/>
    <w:rsid w:val="00665C8C"/>
    <w:rsid w:val="0067135C"/>
    <w:rsid w:val="00715A2A"/>
    <w:rsid w:val="00727EF8"/>
    <w:rsid w:val="00742764"/>
    <w:rsid w:val="00751739"/>
    <w:rsid w:val="00754603"/>
    <w:rsid w:val="00763B11"/>
    <w:rsid w:val="007F20C4"/>
    <w:rsid w:val="007F54C8"/>
    <w:rsid w:val="007F72EC"/>
    <w:rsid w:val="0084064B"/>
    <w:rsid w:val="00854D95"/>
    <w:rsid w:val="008A780C"/>
    <w:rsid w:val="008B1D3F"/>
    <w:rsid w:val="008D0DA9"/>
    <w:rsid w:val="008D3973"/>
    <w:rsid w:val="008E65B4"/>
    <w:rsid w:val="00933C9C"/>
    <w:rsid w:val="00953214"/>
    <w:rsid w:val="00972BF5"/>
    <w:rsid w:val="00975724"/>
    <w:rsid w:val="00977980"/>
    <w:rsid w:val="009C3F28"/>
    <w:rsid w:val="009D6D64"/>
    <w:rsid w:val="009F1B9E"/>
    <w:rsid w:val="00A00508"/>
    <w:rsid w:val="00A013B1"/>
    <w:rsid w:val="00A06AD9"/>
    <w:rsid w:val="00A10CBC"/>
    <w:rsid w:val="00A2241C"/>
    <w:rsid w:val="00A342BB"/>
    <w:rsid w:val="00A45341"/>
    <w:rsid w:val="00A55B4C"/>
    <w:rsid w:val="00A71E2F"/>
    <w:rsid w:val="00A77960"/>
    <w:rsid w:val="00AA10EE"/>
    <w:rsid w:val="00AC1E72"/>
    <w:rsid w:val="00AF1301"/>
    <w:rsid w:val="00B2250E"/>
    <w:rsid w:val="00B4325D"/>
    <w:rsid w:val="00B4593C"/>
    <w:rsid w:val="00B524AE"/>
    <w:rsid w:val="00B6426A"/>
    <w:rsid w:val="00BA72D6"/>
    <w:rsid w:val="00BA7A28"/>
    <w:rsid w:val="00BB4DDC"/>
    <w:rsid w:val="00BC3C75"/>
    <w:rsid w:val="00C12A92"/>
    <w:rsid w:val="00C520D8"/>
    <w:rsid w:val="00C52CAC"/>
    <w:rsid w:val="00C67A7A"/>
    <w:rsid w:val="00C708DB"/>
    <w:rsid w:val="00CA55DF"/>
    <w:rsid w:val="00CA7CAF"/>
    <w:rsid w:val="00D3026C"/>
    <w:rsid w:val="00D45979"/>
    <w:rsid w:val="00D9236E"/>
    <w:rsid w:val="00D93934"/>
    <w:rsid w:val="00DA2990"/>
    <w:rsid w:val="00DB7E5A"/>
    <w:rsid w:val="00DC3E76"/>
    <w:rsid w:val="00DE77F9"/>
    <w:rsid w:val="00E01687"/>
    <w:rsid w:val="00E02B60"/>
    <w:rsid w:val="00E119D3"/>
    <w:rsid w:val="00E17235"/>
    <w:rsid w:val="00E7748C"/>
    <w:rsid w:val="00E87716"/>
    <w:rsid w:val="00EA1DA5"/>
    <w:rsid w:val="00EB13D9"/>
    <w:rsid w:val="00F21773"/>
    <w:rsid w:val="00F2614A"/>
    <w:rsid w:val="00F37CEA"/>
    <w:rsid w:val="00F411E8"/>
    <w:rsid w:val="00F56466"/>
    <w:rsid w:val="00F756E8"/>
    <w:rsid w:val="00FA2ACB"/>
    <w:rsid w:val="00FE5E10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A2AC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4B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4B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4B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64B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64B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64B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64B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64B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64B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4B3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64B3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64B3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64B3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64B3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64B3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64B3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64B3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64B3"/>
    <w:rPr>
      <w:rFonts w:ascii="Cambria" w:hAnsi="Cambria" w:cs="Cambria"/>
      <w:lang w:eastAsia="ru-RU"/>
    </w:rPr>
  </w:style>
  <w:style w:type="table" w:styleId="TableGrid">
    <w:name w:val="Table Grid"/>
    <w:basedOn w:val="TableNormal"/>
    <w:uiPriority w:val="99"/>
    <w:rsid w:val="00AA10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2B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D6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10857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264B3"/>
    <w:rPr>
      <w:rFonts w:ascii="Calibri" w:hAnsi="Calibri" w:cs="Calibri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264B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64B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64B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64B3"/>
    <w:rPr>
      <w:rFonts w:ascii="Cambria" w:hAnsi="Cambria" w:cs="Cambria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264B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264B3"/>
    <w:rPr>
      <w:rFonts w:ascii="Calibri" w:hAnsi="Calibri" w:cs="Calibri"/>
      <w:b/>
      <w:bCs/>
      <w:i/>
      <w:iCs/>
    </w:rPr>
  </w:style>
  <w:style w:type="paragraph" w:customStyle="1" w:styleId="1">
    <w:name w:val="Без интервала1"/>
    <w:basedOn w:val="Normal"/>
    <w:uiPriority w:val="99"/>
    <w:rsid w:val="003264B3"/>
    <w:rPr>
      <w:rFonts w:ascii="Calibri" w:hAnsi="Calibri" w:cs="Calibri"/>
      <w:sz w:val="24"/>
      <w:szCs w:val="24"/>
    </w:rPr>
  </w:style>
  <w:style w:type="paragraph" w:customStyle="1" w:styleId="10">
    <w:name w:val="Абзац списка1"/>
    <w:basedOn w:val="Normal"/>
    <w:uiPriority w:val="99"/>
    <w:rsid w:val="003264B3"/>
    <w:pPr>
      <w:ind w:left="720"/>
    </w:pPr>
    <w:rPr>
      <w:rFonts w:ascii="Calibri" w:hAnsi="Calibri" w:cs="Calibri"/>
      <w:sz w:val="24"/>
      <w:szCs w:val="24"/>
    </w:rPr>
  </w:style>
  <w:style w:type="paragraph" w:customStyle="1" w:styleId="21">
    <w:name w:val="Цитата 21"/>
    <w:basedOn w:val="Normal"/>
    <w:next w:val="Normal"/>
    <w:link w:val="QuoteChar"/>
    <w:uiPriority w:val="99"/>
    <w:rsid w:val="003264B3"/>
    <w:pPr>
      <w:spacing w:before="200"/>
      <w:ind w:left="360" w:right="360"/>
    </w:pPr>
    <w:rPr>
      <w:rFonts w:ascii="Calibri" w:hAnsi="Calibri"/>
      <w:i/>
      <w:iCs/>
    </w:rPr>
  </w:style>
  <w:style w:type="character" w:customStyle="1" w:styleId="QuoteChar">
    <w:name w:val="Quote Char"/>
    <w:link w:val="21"/>
    <w:uiPriority w:val="99"/>
    <w:locked/>
    <w:rsid w:val="003264B3"/>
    <w:rPr>
      <w:rFonts w:ascii="Calibri" w:hAnsi="Calibri"/>
      <w:i/>
      <w:sz w:val="20"/>
      <w:lang w:eastAsia="ru-RU"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3264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eQuoteChar">
    <w:name w:val="Intense Quote Char"/>
    <w:link w:val="11"/>
    <w:uiPriority w:val="99"/>
    <w:locked/>
    <w:rsid w:val="003264B3"/>
    <w:rPr>
      <w:rFonts w:ascii="Calibri" w:hAnsi="Calibri"/>
      <w:b/>
      <w:i/>
      <w:sz w:val="20"/>
      <w:lang w:eastAsia="ru-RU"/>
    </w:rPr>
  </w:style>
  <w:style w:type="character" w:customStyle="1" w:styleId="12">
    <w:name w:val="Слабое выделение1"/>
    <w:uiPriority w:val="99"/>
    <w:rsid w:val="003264B3"/>
    <w:rPr>
      <w:i/>
    </w:rPr>
  </w:style>
  <w:style w:type="character" w:customStyle="1" w:styleId="13">
    <w:name w:val="Сильное выделение1"/>
    <w:uiPriority w:val="99"/>
    <w:rsid w:val="003264B3"/>
    <w:rPr>
      <w:b/>
    </w:rPr>
  </w:style>
  <w:style w:type="character" w:customStyle="1" w:styleId="14">
    <w:name w:val="Слабая ссылка1"/>
    <w:uiPriority w:val="99"/>
    <w:rsid w:val="003264B3"/>
    <w:rPr>
      <w:smallCaps/>
    </w:rPr>
  </w:style>
  <w:style w:type="character" w:customStyle="1" w:styleId="15">
    <w:name w:val="Сильная ссылка1"/>
    <w:uiPriority w:val="99"/>
    <w:rsid w:val="003264B3"/>
    <w:rPr>
      <w:smallCaps/>
      <w:spacing w:val="5"/>
      <w:u w:val="single"/>
    </w:rPr>
  </w:style>
  <w:style w:type="character" w:customStyle="1" w:styleId="16">
    <w:name w:val="Название книги1"/>
    <w:uiPriority w:val="99"/>
    <w:rsid w:val="003264B3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uiPriority w:val="99"/>
    <w:rsid w:val="003264B3"/>
    <w:pPr>
      <w:outlineLvl w:val="9"/>
    </w:pPr>
  </w:style>
  <w:style w:type="table" w:customStyle="1" w:styleId="18">
    <w:name w:val="Сетка таблицы1"/>
    <w:uiPriority w:val="99"/>
    <w:rsid w:val="003264B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264B3"/>
    <w:rPr>
      <w:rFonts w:ascii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64B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64B3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26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3264B3"/>
    <w:rPr>
      <w:rFonts w:ascii="Calibri" w:hAnsi="Calibri" w:cs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64B3"/>
    <w:rPr>
      <w:rFonts w:ascii="Calibri" w:hAnsi="Calibri" w:cs="Calibri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3264B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264B3"/>
    <w:pPr>
      <w:tabs>
        <w:tab w:val="center" w:pos="4677"/>
        <w:tab w:val="right" w:pos="9355"/>
      </w:tabs>
    </w:pPr>
    <w:rPr>
      <w:rFonts w:ascii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64B3"/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rsid w:val="003264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64B3"/>
    <w:pPr>
      <w:tabs>
        <w:tab w:val="center" w:pos="4677"/>
        <w:tab w:val="right" w:pos="9355"/>
      </w:tabs>
    </w:pPr>
    <w:rPr>
      <w:rFonts w:ascii="Calibri" w:hAnsi="Calibri"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4B3"/>
    <w:rPr>
      <w:rFonts w:ascii="Calibri" w:hAnsi="Calibri" w:cs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64B3"/>
    <w:rPr>
      <w:rFonts w:ascii="Courier New" w:hAnsi="Courier New" w:cs="Courier New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3264B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264B3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basedOn w:val="Normal"/>
    <w:uiPriority w:val="99"/>
    <w:qFormat/>
    <w:rsid w:val="003264B3"/>
    <w:rPr>
      <w:rFonts w:ascii="Calibri" w:hAnsi="Calibri" w:cs="Calibri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3264B3"/>
    <w:rPr>
      <w:rFonts w:ascii="Calibri" w:hAnsi="Calibri" w:cs="Calibri"/>
      <w:i/>
      <w:iCs/>
      <w:sz w:val="24"/>
      <w:szCs w:val="24"/>
    </w:rPr>
  </w:style>
  <w:style w:type="character" w:customStyle="1" w:styleId="QuoteChar1">
    <w:name w:val="Quote Char1"/>
    <w:basedOn w:val="DefaultParagraphFont"/>
    <w:link w:val="Quote"/>
    <w:uiPriority w:val="99"/>
    <w:locked/>
    <w:rsid w:val="003264B3"/>
    <w:rPr>
      <w:rFonts w:ascii="Calibri" w:hAnsi="Calibri" w:cs="Calibri"/>
      <w:i/>
      <w:iCs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3264B3"/>
    <w:pPr>
      <w:ind w:left="720" w:right="720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3264B3"/>
    <w:rPr>
      <w:rFonts w:ascii="Calibri" w:hAnsi="Calibri" w:cs="Calibri"/>
      <w:b/>
      <w:bCs/>
      <w:i/>
      <w:iCs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3264B3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3264B3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264B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264B3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3264B3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264B3"/>
    <w:pPr>
      <w:outlineLvl w:val="9"/>
    </w:pPr>
  </w:style>
  <w:style w:type="paragraph" w:styleId="Revision">
    <w:name w:val="Revision"/>
    <w:hidden/>
    <w:uiPriority w:val="99"/>
    <w:semiHidden/>
    <w:rsid w:val="003264B3"/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3264B3"/>
    <w:pPr>
      <w:ind w:left="566" w:hanging="283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264B3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64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264B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264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4B3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64B3"/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3264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64B3"/>
    <w:pPr>
      <w:spacing w:after="0" w:line="240" w:lineRule="auto"/>
    </w:pPr>
    <w:rPr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64B3"/>
    <w:rPr>
      <w:b/>
      <w:bCs/>
      <w:lang w:eastAsia="ru-RU"/>
    </w:rPr>
  </w:style>
  <w:style w:type="paragraph" w:customStyle="1" w:styleId="a">
    <w:name w:val="Знак"/>
    <w:basedOn w:val="Normal"/>
    <w:uiPriority w:val="99"/>
    <w:rsid w:val="003264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264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64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264B3"/>
    <w:rPr>
      <w:rFonts w:ascii="Times New Roman" w:hAnsi="Times New Roman"/>
      <w:sz w:val="24"/>
      <w:u w:val="none"/>
      <w:effect w:val="none"/>
    </w:rPr>
  </w:style>
  <w:style w:type="paragraph" w:styleId="BodyText2">
    <w:name w:val="Body Text 2"/>
    <w:basedOn w:val="Normal"/>
    <w:link w:val="BodyText2Char"/>
    <w:uiPriority w:val="99"/>
    <w:rsid w:val="003264B3"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64B3"/>
    <w:rPr>
      <w:rFonts w:ascii="Arial" w:hAnsi="Arial" w:cs="Arial"/>
      <w:b/>
      <w:bCs/>
      <w:sz w:val="24"/>
      <w:szCs w:val="24"/>
      <w:lang w:val="en-US" w:eastAsia="ru-RU"/>
    </w:rPr>
  </w:style>
  <w:style w:type="character" w:styleId="LineNumber">
    <w:name w:val="line number"/>
    <w:basedOn w:val="DefaultParagraphFont"/>
    <w:uiPriority w:val="99"/>
    <w:semiHidden/>
    <w:rsid w:val="003264B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264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pravex.ru/about/o-kompan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72</Pages>
  <Words>23464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Admin</dc:creator>
  <cp:keywords/>
  <dc:description/>
  <cp:lastModifiedBy>Admin</cp:lastModifiedBy>
  <cp:revision>3</cp:revision>
  <cp:lastPrinted>2014-07-01T03:06:00Z</cp:lastPrinted>
  <dcterms:created xsi:type="dcterms:W3CDTF">2014-07-01T05:47:00Z</dcterms:created>
  <dcterms:modified xsi:type="dcterms:W3CDTF">2014-07-01T05:48:00Z</dcterms:modified>
</cp:coreProperties>
</file>